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C88EF" w14:textId="64993D3F" w:rsidR="00CF593F" w:rsidRPr="00B12627" w:rsidRDefault="00CF593F" w:rsidP="00CF593F">
      <w:pPr>
        <w:pStyle w:val="Ttulo1"/>
        <w:spacing w:before="0"/>
        <w:jc w:val="center"/>
        <w:rPr>
          <w:sz w:val="36"/>
          <w:szCs w:val="36"/>
          <w:vertAlign w:val="superscript"/>
        </w:rPr>
      </w:pPr>
      <w:r w:rsidRPr="00B12627">
        <w:rPr>
          <w:sz w:val="36"/>
          <w:szCs w:val="36"/>
        </w:rPr>
        <w:t>MEMORIA FINAL PROGRAMA PARTNER</w:t>
      </w:r>
    </w:p>
    <w:p w14:paraId="5B32543F" w14:textId="77777777" w:rsidR="00F434E0" w:rsidRPr="00DF4CB8" w:rsidRDefault="00F434E0" w:rsidP="000770F2">
      <w:pPr>
        <w:jc w:val="center"/>
        <w:rPr>
          <w:rFonts w:ascii="Trebuchet MS" w:hAnsi="Trebuchet MS"/>
          <w:smallCaps/>
          <w:color w:val="000000" w:themeColor="text1"/>
          <w:spacing w:val="-1"/>
          <w:sz w:val="48"/>
          <w:szCs w:val="24"/>
        </w:rPr>
      </w:pPr>
    </w:p>
    <w:p w14:paraId="2D659E96" w14:textId="77777777" w:rsidR="0012069E" w:rsidRPr="0012069E" w:rsidRDefault="0012069E" w:rsidP="000770F2">
      <w:pPr>
        <w:pStyle w:val="Ttulo1"/>
        <w:spacing w:before="0"/>
        <w:rPr>
          <w:vertAlign w:val="superscript"/>
        </w:rPr>
      </w:pPr>
      <w:bookmarkStart w:id="0" w:name="_Toc54960721"/>
      <w:bookmarkStart w:id="1" w:name="_Toc55291715"/>
      <w:bookmarkStart w:id="2" w:name="_Toc55304800"/>
      <w:r w:rsidRPr="0012069E">
        <w:t xml:space="preserve">DATOS </w:t>
      </w:r>
      <w:r w:rsidRPr="00C611DC">
        <w:t xml:space="preserve">DEL </w:t>
      </w:r>
      <w:bookmarkEnd w:id="0"/>
      <w:bookmarkEnd w:id="1"/>
      <w:bookmarkEnd w:id="2"/>
      <w:r w:rsidRPr="00C611DC">
        <w:t>ESTUDIANTE</w:t>
      </w:r>
    </w:p>
    <w:p w14:paraId="3CEC1BEB" w14:textId="77777777" w:rsidR="000770F2" w:rsidRDefault="00C611DC" w:rsidP="000770F2">
      <w:pPr>
        <w:pStyle w:val="Textoindependiente"/>
        <w:spacing w:before="0"/>
        <w:ind w:left="0" w:right="100" w:firstLine="708"/>
        <w:jc w:val="both"/>
        <w:rPr>
          <w:rFonts w:ascii="Trebuchet MS" w:hAnsi="Trebuchet MS"/>
          <w:color w:val="000000" w:themeColor="text1"/>
          <w:sz w:val="20"/>
          <w:szCs w:val="20"/>
          <w:lang w:val="es-ES_tradnl"/>
        </w:rPr>
      </w:pPr>
      <w:r w:rsidRPr="00DF4CB8">
        <w:rPr>
          <w:rFonts w:ascii="Trebuchet MS" w:hAnsi="Trebuchet MS"/>
          <w:color w:val="000000" w:themeColor="text1"/>
          <w:sz w:val="20"/>
          <w:szCs w:val="20"/>
          <w:lang w:val="es-ES_tradnl"/>
        </w:rPr>
        <w:t>Nombre y Apellidos:</w:t>
      </w:r>
    </w:p>
    <w:p w14:paraId="3E160BBF" w14:textId="2DE17256" w:rsidR="00C611DC" w:rsidRPr="00DF4CB8" w:rsidRDefault="00C611DC" w:rsidP="000770F2">
      <w:pPr>
        <w:pStyle w:val="Textoindependiente"/>
        <w:spacing w:before="0"/>
        <w:ind w:left="0" w:right="100" w:firstLine="708"/>
        <w:jc w:val="both"/>
        <w:rPr>
          <w:rFonts w:ascii="Trebuchet MS" w:hAnsi="Trebuchet MS"/>
          <w:color w:val="000000" w:themeColor="text1"/>
          <w:sz w:val="20"/>
          <w:szCs w:val="20"/>
          <w:lang w:val="es-ES_tradnl"/>
        </w:rPr>
      </w:pPr>
      <w:r w:rsidRPr="00DF4CB8">
        <w:rPr>
          <w:rFonts w:ascii="Trebuchet MS" w:hAnsi="Trebuchet MS"/>
          <w:color w:val="000000" w:themeColor="text1"/>
          <w:sz w:val="20"/>
          <w:szCs w:val="20"/>
          <w:lang w:val="es-ES_tradnl"/>
        </w:rPr>
        <w:t>NIF:</w:t>
      </w:r>
    </w:p>
    <w:p w14:paraId="6ECD7321" w14:textId="77777777" w:rsidR="00C611DC" w:rsidRPr="00DF4CB8" w:rsidRDefault="00C611DC" w:rsidP="000770F2">
      <w:pPr>
        <w:pStyle w:val="Textoindependiente"/>
        <w:spacing w:before="0"/>
        <w:ind w:left="0" w:right="100" w:firstLine="708"/>
        <w:jc w:val="both"/>
        <w:rPr>
          <w:rFonts w:ascii="Trebuchet MS" w:hAnsi="Trebuchet MS"/>
          <w:color w:val="000000" w:themeColor="text1"/>
          <w:sz w:val="20"/>
          <w:szCs w:val="20"/>
          <w:lang w:val="es-ES_tradnl"/>
        </w:rPr>
      </w:pPr>
      <w:r w:rsidRPr="00DF4CB8">
        <w:rPr>
          <w:rFonts w:ascii="Trebuchet MS" w:hAnsi="Trebuchet MS"/>
          <w:color w:val="000000" w:themeColor="text1"/>
          <w:sz w:val="20"/>
          <w:szCs w:val="20"/>
          <w:lang w:val="es-ES_tradnl"/>
        </w:rPr>
        <w:t>Titulación:</w:t>
      </w:r>
    </w:p>
    <w:p w14:paraId="5AC6A389" w14:textId="77777777" w:rsidR="00C611DC" w:rsidRPr="00DF4CB8" w:rsidRDefault="00C611DC" w:rsidP="000770F2">
      <w:pPr>
        <w:pStyle w:val="Textoindependiente"/>
        <w:spacing w:before="0"/>
        <w:ind w:left="0" w:right="100" w:firstLine="708"/>
        <w:jc w:val="both"/>
        <w:rPr>
          <w:rFonts w:ascii="Trebuchet MS" w:hAnsi="Trebuchet MS"/>
          <w:color w:val="000000" w:themeColor="text1"/>
          <w:sz w:val="20"/>
          <w:szCs w:val="20"/>
          <w:lang w:val="es-ES_tradnl"/>
        </w:rPr>
      </w:pPr>
      <w:r w:rsidRPr="00DF4CB8">
        <w:rPr>
          <w:rFonts w:ascii="Trebuchet MS" w:hAnsi="Trebuchet MS"/>
          <w:color w:val="000000" w:themeColor="text1"/>
          <w:sz w:val="20"/>
          <w:szCs w:val="20"/>
          <w:lang w:val="es-ES_tradnl"/>
        </w:rPr>
        <w:t>Teléfono de contacto:</w:t>
      </w:r>
    </w:p>
    <w:p w14:paraId="117CA400" w14:textId="77777777" w:rsidR="00C611DC" w:rsidRPr="00DF4CB8" w:rsidRDefault="00C611DC" w:rsidP="000770F2">
      <w:pPr>
        <w:pStyle w:val="Textoindependiente"/>
        <w:spacing w:before="0"/>
        <w:ind w:left="0" w:right="100" w:firstLine="708"/>
        <w:jc w:val="both"/>
        <w:rPr>
          <w:rFonts w:ascii="Trebuchet MS" w:hAnsi="Trebuchet MS"/>
          <w:color w:val="000000" w:themeColor="text1"/>
          <w:sz w:val="20"/>
          <w:szCs w:val="20"/>
          <w:lang w:val="es-ES_tradnl"/>
        </w:rPr>
      </w:pPr>
      <w:r w:rsidRPr="00DF4CB8">
        <w:rPr>
          <w:rFonts w:ascii="Trebuchet MS" w:hAnsi="Trebuchet MS"/>
          <w:color w:val="000000" w:themeColor="text1"/>
          <w:sz w:val="20"/>
          <w:szCs w:val="20"/>
          <w:lang w:val="es-ES_tradnl"/>
        </w:rPr>
        <w:t>Correo electrónico de la UEMC:</w:t>
      </w:r>
      <w:bookmarkStart w:id="3" w:name="_Toc54960722"/>
      <w:bookmarkStart w:id="4" w:name="_Toc55291716"/>
      <w:bookmarkStart w:id="5" w:name="_Toc55304801"/>
    </w:p>
    <w:p w14:paraId="75AC56AF" w14:textId="77777777" w:rsidR="00C611DC" w:rsidRPr="00C611DC" w:rsidRDefault="00C611DC" w:rsidP="000770F2">
      <w:pPr>
        <w:pStyle w:val="Textoindependiente"/>
        <w:spacing w:before="0"/>
        <w:ind w:left="0" w:firstLine="708"/>
        <w:rPr>
          <w:rFonts w:ascii="Trebuchet MS" w:hAnsi="Trebuchet MS"/>
          <w:bCs/>
          <w:color w:val="000000" w:themeColor="text1"/>
          <w:sz w:val="20"/>
          <w:szCs w:val="20"/>
        </w:rPr>
      </w:pPr>
    </w:p>
    <w:p w14:paraId="6F866ABD" w14:textId="0D0C1BFA" w:rsidR="00C611DC" w:rsidRPr="00C611DC" w:rsidRDefault="00C611DC" w:rsidP="000770F2">
      <w:pPr>
        <w:pStyle w:val="Ttulo1"/>
        <w:spacing w:before="0"/>
        <w:jc w:val="both"/>
      </w:pPr>
      <w:bookmarkStart w:id="6" w:name="_Toc55378791"/>
      <w:bookmarkEnd w:id="3"/>
      <w:bookmarkEnd w:id="4"/>
      <w:bookmarkEnd w:id="5"/>
      <w:r w:rsidRPr="00C611DC">
        <w:t xml:space="preserve">DATOS </w:t>
      </w:r>
      <w:r w:rsidR="00C118AA">
        <w:t xml:space="preserve">DE LOS </w:t>
      </w:r>
      <w:r w:rsidRPr="00C611DC">
        <w:t>ESTUDIANTES MENTORIZADOS</w:t>
      </w:r>
      <w:bookmarkEnd w:id="6"/>
    </w:p>
    <w:p w14:paraId="12B9B58C" w14:textId="6000D576" w:rsidR="00C611DC" w:rsidRDefault="00C611DC" w:rsidP="000770F2">
      <w:pPr>
        <w:pStyle w:val="Textoindependiente"/>
        <w:spacing w:before="0"/>
        <w:ind w:left="0" w:right="100" w:firstLine="0"/>
        <w:jc w:val="both"/>
        <w:rPr>
          <w:rFonts w:ascii="Trebuchet MS" w:hAnsi="Trebuchet MS"/>
          <w:iCs/>
          <w:color w:val="000000" w:themeColor="text1"/>
          <w:sz w:val="20"/>
          <w:szCs w:val="20"/>
        </w:rPr>
      </w:pPr>
      <w:r w:rsidRPr="009525C7">
        <w:rPr>
          <w:rFonts w:ascii="Trebuchet MS" w:hAnsi="Trebuchet MS"/>
          <w:iCs/>
          <w:color w:val="000000" w:themeColor="text1"/>
          <w:sz w:val="20"/>
          <w:szCs w:val="20"/>
        </w:rPr>
        <w:t xml:space="preserve">(Listado con los </w:t>
      </w:r>
      <w:r w:rsidR="004757D3" w:rsidRPr="009525C7">
        <w:rPr>
          <w:rFonts w:ascii="Trebuchet MS" w:hAnsi="Trebuchet MS"/>
          <w:iCs/>
          <w:color w:val="000000" w:themeColor="text1"/>
          <w:sz w:val="20"/>
          <w:szCs w:val="20"/>
        </w:rPr>
        <w:t>n</w:t>
      </w:r>
      <w:r w:rsidRPr="009525C7">
        <w:rPr>
          <w:rFonts w:ascii="Trebuchet MS" w:hAnsi="Trebuchet MS"/>
          <w:iCs/>
          <w:color w:val="000000" w:themeColor="text1"/>
          <w:sz w:val="20"/>
          <w:szCs w:val="20"/>
        </w:rPr>
        <w:t>ombres y apellidos de l</w:t>
      </w:r>
      <w:r w:rsidR="00DF4CB8" w:rsidRPr="009525C7">
        <w:rPr>
          <w:rFonts w:ascii="Trebuchet MS" w:hAnsi="Trebuchet MS"/>
          <w:iCs/>
          <w:color w:val="000000" w:themeColor="text1"/>
          <w:sz w:val="20"/>
          <w:szCs w:val="20"/>
        </w:rPr>
        <w:t>os estudiantes</w:t>
      </w:r>
      <w:r w:rsidRPr="009525C7">
        <w:rPr>
          <w:rFonts w:ascii="Trebuchet MS" w:hAnsi="Trebuchet MS"/>
          <w:iCs/>
          <w:color w:val="000000" w:themeColor="text1"/>
          <w:sz w:val="20"/>
          <w:szCs w:val="20"/>
        </w:rPr>
        <w:t xml:space="preserve"> mentorizados)</w:t>
      </w:r>
    </w:p>
    <w:p w14:paraId="1B09E6A3" w14:textId="77777777" w:rsidR="000770F2" w:rsidRPr="009525C7" w:rsidRDefault="000770F2" w:rsidP="000770F2">
      <w:pPr>
        <w:pStyle w:val="Textoindependiente"/>
        <w:spacing w:before="0"/>
        <w:ind w:left="0" w:right="100" w:firstLine="0"/>
        <w:jc w:val="both"/>
        <w:rPr>
          <w:rFonts w:ascii="Trebuchet MS" w:hAnsi="Trebuchet MS"/>
          <w:iCs/>
          <w:color w:val="000000" w:themeColor="text1"/>
          <w:sz w:val="20"/>
          <w:szCs w:val="20"/>
        </w:rPr>
      </w:pPr>
    </w:p>
    <w:p w14:paraId="79766A16" w14:textId="77777777" w:rsidR="00C611DC" w:rsidRPr="00C611DC" w:rsidRDefault="00C611DC" w:rsidP="000770F2">
      <w:pPr>
        <w:pStyle w:val="Textoindependiente"/>
        <w:spacing w:before="0"/>
        <w:ind w:right="100" w:firstLine="708"/>
        <w:jc w:val="both"/>
        <w:rPr>
          <w:rFonts w:ascii="Trebuchet MS" w:hAnsi="Trebuchet MS"/>
          <w:i/>
          <w:color w:val="000000" w:themeColor="text1"/>
          <w:sz w:val="20"/>
          <w:szCs w:val="20"/>
        </w:rPr>
      </w:pPr>
    </w:p>
    <w:p w14:paraId="4ED0D0F7" w14:textId="339FBEA2" w:rsidR="00C611DC" w:rsidRPr="00C611DC" w:rsidRDefault="00C611DC" w:rsidP="000770F2">
      <w:pPr>
        <w:pStyle w:val="Ttulo1"/>
        <w:spacing w:before="0"/>
        <w:jc w:val="both"/>
      </w:pPr>
      <w:bookmarkStart w:id="7" w:name="_Toc55378792"/>
      <w:r w:rsidRPr="00C611DC">
        <w:t>DATOS</w:t>
      </w:r>
      <w:r w:rsidR="00C118AA">
        <w:t xml:space="preserve"> DE LOS</w:t>
      </w:r>
      <w:r w:rsidRPr="00C611DC">
        <w:t xml:space="preserve"> ESTUDIANTES MENTORIZADOS DADOS DE BAJA</w:t>
      </w:r>
      <w:bookmarkEnd w:id="7"/>
    </w:p>
    <w:p w14:paraId="3BED810D" w14:textId="629E1485" w:rsidR="00C611DC" w:rsidRPr="009525C7" w:rsidRDefault="00C611DC" w:rsidP="000770F2">
      <w:pPr>
        <w:pStyle w:val="Textoindependiente"/>
        <w:spacing w:before="0"/>
        <w:ind w:left="0" w:right="100" w:firstLine="0"/>
        <w:jc w:val="both"/>
        <w:rPr>
          <w:rFonts w:ascii="Trebuchet MS" w:hAnsi="Trebuchet MS"/>
          <w:iCs/>
          <w:color w:val="000000" w:themeColor="text1"/>
          <w:sz w:val="20"/>
          <w:szCs w:val="20"/>
        </w:rPr>
      </w:pPr>
      <w:bookmarkStart w:id="8" w:name="_Toc55378793"/>
      <w:r w:rsidRPr="009525C7">
        <w:rPr>
          <w:rFonts w:ascii="Trebuchet MS" w:hAnsi="Trebuchet MS"/>
          <w:iCs/>
          <w:color w:val="000000" w:themeColor="text1"/>
          <w:sz w:val="20"/>
          <w:szCs w:val="20"/>
        </w:rPr>
        <w:t xml:space="preserve">(Listado con los </w:t>
      </w:r>
      <w:r w:rsidR="004757D3" w:rsidRPr="009525C7">
        <w:rPr>
          <w:rFonts w:ascii="Trebuchet MS" w:hAnsi="Trebuchet MS"/>
          <w:iCs/>
          <w:color w:val="000000" w:themeColor="text1"/>
          <w:sz w:val="20"/>
          <w:szCs w:val="20"/>
        </w:rPr>
        <w:t>n</w:t>
      </w:r>
      <w:r w:rsidRPr="009525C7">
        <w:rPr>
          <w:rFonts w:ascii="Trebuchet MS" w:hAnsi="Trebuchet MS"/>
          <w:iCs/>
          <w:color w:val="000000" w:themeColor="text1"/>
          <w:sz w:val="20"/>
          <w:szCs w:val="20"/>
        </w:rPr>
        <w:t>ombres y apellidos de los</w:t>
      </w:r>
      <w:r w:rsidR="00DF4CB8" w:rsidRPr="009525C7">
        <w:rPr>
          <w:rFonts w:ascii="Trebuchet MS" w:hAnsi="Trebuchet MS"/>
          <w:iCs/>
          <w:color w:val="000000" w:themeColor="text1"/>
          <w:sz w:val="20"/>
          <w:szCs w:val="20"/>
        </w:rPr>
        <w:t xml:space="preserve"> estudiantes</w:t>
      </w:r>
      <w:r w:rsidRPr="009525C7">
        <w:rPr>
          <w:rFonts w:ascii="Trebuchet MS" w:hAnsi="Trebuchet MS"/>
          <w:iCs/>
          <w:color w:val="000000" w:themeColor="text1"/>
          <w:sz w:val="20"/>
          <w:szCs w:val="20"/>
        </w:rPr>
        <w:t xml:space="preserve"> mentorizados)</w:t>
      </w:r>
      <w:bookmarkEnd w:id="8"/>
    </w:p>
    <w:p w14:paraId="217CAA17" w14:textId="77777777" w:rsidR="00C611DC" w:rsidRPr="00C611DC" w:rsidRDefault="00C611DC" w:rsidP="000770F2">
      <w:pPr>
        <w:pStyle w:val="Textoindependiente"/>
        <w:spacing w:before="0"/>
        <w:ind w:right="100" w:firstLine="708"/>
        <w:rPr>
          <w:rFonts w:ascii="Trebuchet MS" w:hAnsi="Trebuchet MS"/>
          <w:color w:val="000000" w:themeColor="text1"/>
          <w:sz w:val="20"/>
          <w:szCs w:val="20"/>
        </w:rPr>
      </w:pPr>
    </w:p>
    <w:p w14:paraId="4695EA14" w14:textId="77777777" w:rsidR="00DF4CB8" w:rsidRDefault="00DF4CB8" w:rsidP="000770F2">
      <w:pPr>
        <w:rPr>
          <w:rFonts w:ascii="Trebuchet MS" w:hAnsi="Trebuchet MS" w:cstheme="minorBidi"/>
          <w:sz w:val="24"/>
          <w:szCs w:val="24"/>
          <w:lang w:eastAsia="en-US"/>
        </w:rPr>
      </w:pPr>
      <w:bookmarkStart w:id="9" w:name="_Toc55378794"/>
      <w:r>
        <w:br w:type="page"/>
      </w:r>
    </w:p>
    <w:p w14:paraId="0041E42D" w14:textId="6A35FC50" w:rsidR="00C611DC" w:rsidRPr="00C611DC" w:rsidRDefault="00C611DC" w:rsidP="000770F2">
      <w:pPr>
        <w:pStyle w:val="Ttulo1"/>
        <w:spacing w:before="0"/>
        <w:jc w:val="both"/>
      </w:pPr>
      <w:r w:rsidRPr="00C118AA">
        <w:lastRenderedPageBreak/>
        <w:t>DATOS</w:t>
      </w:r>
      <w:r w:rsidR="00EB49C1" w:rsidRPr="00C118AA">
        <w:t xml:space="preserve"> DE LAS</w:t>
      </w:r>
      <w:r w:rsidRPr="00C118AA">
        <w:t xml:space="preserve"> REUNIONES</w:t>
      </w:r>
      <w:r w:rsidRPr="00C611DC">
        <w:t xml:space="preserve"> PRESENCIALES Y VIRTUALES CON ESTUDIANTES MENTORIZADOS</w:t>
      </w:r>
      <w:bookmarkEnd w:id="9"/>
    </w:p>
    <w:p w14:paraId="7ADB3CD4" w14:textId="15828797" w:rsidR="00C611DC" w:rsidRDefault="00C611DC" w:rsidP="000770F2">
      <w:pPr>
        <w:pStyle w:val="Textoindependiente"/>
        <w:spacing w:before="0"/>
        <w:ind w:left="0" w:right="100" w:firstLine="0"/>
        <w:jc w:val="both"/>
        <w:rPr>
          <w:rFonts w:ascii="Trebuchet MS" w:hAnsi="Trebuchet MS"/>
          <w:iCs/>
          <w:color w:val="000000" w:themeColor="text1"/>
          <w:sz w:val="20"/>
          <w:szCs w:val="20"/>
        </w:rPr>
      </w:pPr>
      <w:r w:rsidRPr="009525C7">
        <w:rPr>
          <w:rFonts w:ascii="Trebuchet MS" w:hAnsi="Trebuchet MS"/>
          <w:iCs/>
          <w:color w:val="000000" w:themeColor="text1"/>
          <w:sz w:val="20"/>
          <w:szCs w:val="20"/>
        </w:rPr>
        <w:t>(</w:t>
      </w:r>
      <w:r w:rsidR="009525C7">
        <w:rPr>
          <w:rFonts w:ascii="Trebuchet MS" w:hAnsi="Trebuchet MS"/>
          <w:iCs/>
          <w:color w:val="000000" w:themeColor="text1"/>
          <w:sz w:val="20"/>
          <w:szCs w:val="20"/>
        </w:rPr>
        <w:t>Cumplimenta</w:t>
      </w:r>
      <w:r w:rsidRPr="009525C7">
        <w:rPr>
          <w:rFonts w:ascii="Trebuchet MS" w:hAnsi="Trebuchet MS"/>
          <w:iCs/>
          <w:color w:val="000000" w:themeColor="text1"/>
          <w:sz w:val="20"/>
          <w:szCs w:val="20"/>
        </w:rPr>
        <w:t xml:space="preserve"> la siguiente tabla con la información de </w:t>
      </w:r>
      <w:r w:rsidR="00CF593F">
        <w:rPr>
          <w:rFonts w:ascii="Trebuchet MS" w:hAnsi="Trebuchet MS"/>
          <w:iCs/>
          <w:color w:val="000000" w:themeColor="text1"/>
          <w:sz w:val="20"/>
          <w:szCs w:val="20"/>
        </w:rPr>
        <w:t xml:space="preserve">cada una de </w:t>
      </w:r>
      <w:r w:rsidRPr="009525C7">
        <w:rPr>
          <w:rFonts w:ascii="Trebuchet MS" w:hAnsi="Trebuchet MS"/>
          <w:iCs/>
          <w:color w:val="000000" w:themeColor="text1"/>
          <w:sz w:val="20"/>
          <w:szCs w:val="20"/>
        </w:rPr>
        <w:t xml:space="preserve">las reuniones </w:t>
      </w:r>
      <w:r w:rsidR="009525C7">
        <w:rPr>
          <w:rFonts w:ascii="Trebuchet MS" w:hAnsi="Trebuchet MS"/>
          <w:iCs/>
          <w:color w:val="000000" w:themeColor="text1"/>
          <w:sz w:val="20"/>
          <w:szCs w:val="20"/>
        </w:rPr>
        <w:t>mantenidas</w:t>
      </w:r>
      <w:r w:rsidRPr="009525C7">
        <w:rPr>
          <w:rFonts w:ascii="Trebuchet MS" w:hAnsi="Trebuchet MS"/>
          <w:iCs/>
          <w:color w:val="000000" w:themeColor="text1"/>
          <w:sz w:val="20"/>
          <w:szCs w:val="20"/>
        </w:rPr>
        <w:t>)</w:t>
      </w:r>
    </w:p>
    <w:p w14:paraId="4DF78444" w14:textId="77777777" w:rsidR="000770F2" w:rsidRPr="009525C7" w:rsidRDefault="000770F2" w:rsidP="000770F2">
      <w:pPr>
        <w:pStyle w:val="Textoindependiente"/>
        <w:spacing w:before="0"/>
        <w:ind w:left="0" w:right="100" w:firstLine="0"/>
        <w:jc w:val="both"/>
        <w:rPr>
          <w:rFonts w:ascii="Trebuchet MS" w:hAnsi="Trebuchet MS"/>
          <w:iCs/>
          <w:color w:val="000000" w:themeColor="text1"/>
          <w:sz w:val="20"/>
          <w:szCs w:val="20"/>
        </w:rPr>
      </w:pPr>
    </w:p>
    <w:tbl>
      <w:tblPr>
        <w:tblStyle w:val="Tablaconcuadrcula"/>
        <w:tblW w:w="9781" w:type="dxa"/>
        <w:tblInd w:w="-5" w:type="dxa"/>
        <w:tblLook w:val="04A0" w:firstRow="1" w:lastRow="0" w:firstColumn="1" w:lastColumn="0" w:noHBand="0" w:noVBand="1"/>
      </w:tblPr>
      <w:tblGrid>
        <w:gridCol w:w="1637"/>
        <w:gridCol w:w="1278"/>
        <w:gridCol w:w="989"/>
        <w:gridCol w:w="1252"/>
        <w:gridCol w:w="1026"/>
        <w:gridCol w:w="1337"/>
        <w:gridCol w:w="2262"/>
      </w:tblGrid>
      <w:tr w:rsidR="00DF4CB8" w:rsidRPr="004757D3" w14:paraId="6F876C3D" w14:textId="77777777" w:rsidTr="006C5C98">
        <w:trPr>
          <w:trHeight w:val="1059"/>
        </w:trPr>
        <w:tc>
          <w:tcPr>
            <w:tcW w:w="1637" w:type="dxa"/>
            <w:vAlign w:val="center"/>
          </w:tcPr>
          <w:p w14:paraId="47B990D8" w14:textId="77777777" w:rsidR="00DF4CB8" w:rsidRPr="004757D3" w:rsidRDefault="00DF4CB8" w:rsidP="000770F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4757D3">
              <w:rPr>
                <w:rFonts w:ascii="Trebuchet MS" w:hAnsi="Trebuchet MS"/>
                <w:sz w:val="16"/>
                <w:szCs w:val="16"/>
              </w:rPr>
              <w:t>MENTORIZADO/S</w:t>
            </w:r>
          </w:p>
        </w:tc>
        <w:tc>
          <w:tcPr>
            <w:tcW w:w="1278" w:type="dxa"/>
            <w:vAlign w:val="center"/>
          </w:tcPr>
          <w:p w14:paraId="34F6920D" w14:textId="77777777" w:rsidR="00DF4CB8" w:rsidRPr="004757D3" w:rsidRDefault="00DF4CB8" w:rsidP="000770F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4757D3">
              <w:rPr>
                <w:rFonts w:ascii="Trebuchet MS" w:hAnsi="Trebuchet MS"/>
                <w:sz w:val="16"/>
                <w:szCs w:val="16"/>
              </w:rPr>
              <w:t>FECHA ENTREVISTA</w:t>
            </w:r>
          </w:p>
        </w:tc>
        <w:tc>
          <w:tcPr>
            <w:tcW w:w="0" w:type="auto"/>
            <w:vAlign w:val="center"/>
          </w:tcPr>
          <w:p w14:paraId="724DBF8E" w14:textId="77777777" w:rsidR="00DF4CB8" w:rsidRPr="00C118AA" w:rsidRDefault="00DF4CB8" w:rsidP="000770F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118AA">
              <w:rPr>
                <w:rFonts w:ascii="Trebuchet MS" w:hAnsi="Trebuchet MS"/>
                <w:sz w:val="16"/>
                <w:szCs w:val="16"/>
              </w:rPr>
              <w:t>DURACIÓN</w:t>
            </w:r>
          </w:p>
        </w:tc>
        <w:tc>
          <w:tcPr>
            <w:tcW w:w="1252" w:type="dxa"/>
            <w:vAlign w:val="center"/>
          </w:tcPr>
          <w:p w14:paraId="2BBAABB0" w14:textId="5969F22A" w:rsidR="00DF4CB8" w:rsidRPr="00C118AA" w:rsidRDefault="00DF4CB8" w:rsidP="000770F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118AA">
              <w:rPr>
                <w:rFonts w:ascii="Trebuchet MS" w:hAnsi="Trebuchet MS"/>
                <w:sz w:val="16"/>
                <w:szCs w:val="16"/>
              </w:rPr>
              <w:t>CONTACTO</w:t>
            </w:r>
            <w:r w:rsidRPr="00C118AA">
              <w:rPr>
                <w:rFonts w:ascii="Trebuchet MS" w:hAnsi="Trebuchet MS"/>
                <w:sz w:val="16"/>
                <w:szCs w:val="16"/>
                <w:vertAlign w:val="superscript"/>
              </w:rPr>
              <w:footnoteReference w:id="1"/>
            </w:r>
          </w:p>
        </w:tc>
        <w:tc>
          <w:tcPr>
            <w:tcW w:w="0" w:type="auto"/>
            <w:vAlign w:val="center"/>
          </w:tcPr>
          <w:p w14:paraId="33595794" w14:textId="77777777" w:rsidR="00DF4CB8" w:rsidRPr="004757D3" w:rsidRDefault="00DF4CB8" w:rsidP="000770F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4757D3">
              <w:rPr>
                <w:rFonts w:ascii="Trebuchet MS" w:hAnsi="Trebuchet MS"/>
                <w:sz w:val="16"/>
                <w:szCs w:val="16"/>
              </w:rPr>
              <w:t>TEMÁTICA</w:t>
            </w:r>
            <w:r w:rsidRPr="004757D3">
              <w:rPr>
                <w:rFonts w:ascii="Trebuchet MS" w:hAnsi="Trebuchet MS"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337" w:type="dxa"/>
            <w:vAlign w:val="center"/>
          </w:tcPr>
          <w:p w14:paraId="05819E0A" w14:textId="513090E2" w:rsidR="00DF4CB8" w:rsidRPr="004757D3" w:rsidRDefault="004757D3" w:rsidP="000770F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4757D3">
              <w:rPr>
                <w:rFonts w:ascii="Trebuchet MS" w:hAnsi="Trebuchet MS"/>
                <w:sz w:val="16"/>
                <w:szCs w:val="16"/>
              </w:rPr>
              <w:t>NIVEL SATISFACCIÓN</w:t>
            </w:r>
            <w:r w:rsidR="00DF4CB8" w:rsidRPr="004757D3">
              <w:rPr>
                <w:rFonts w:ascii="Trebuchet MS" w:hAnsi="Trebuchet MS"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2262" w:type="dxa"/>
            <w:vAlign w:val="center"/>
          </w:tcPr>
          <w:p w14:paraId="58988DDE" w14:textId="77777777" w:rsidR="00DF4CB8" w:rsidRPr="004757D3" w:rsidRDefault="00DF4CB8" w:rsidP="00B255A8">
            <w:pPr>
              <w:ind w:right="-247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4757D3">
              <w:rPr>
                <w:rFonts w:ascii="Trebuchet MS" w:hAnsi="Trebuchet MS"/>
                <w:sz w:val="16"/>
                <w:szCs w:val="16"/>
              </w:rPr>
              <w:t>COMENTARIOS</w:t>
            </w:r>
          </w:p>
        </w:tc>
      </w:tr>
      <w:tr w:rsidR="00DF4CB8" w:rsidRPr="004757D3" w14:paraId="2908A831" w14:textId="77777777" w:rsidTr="006C5C98">
        <w:trPr>
          <w:trHeight w:val="665"/>
        </w:trPr>
        <w:tc>
          <w:tcPr>
            <w:tcW w:w="1637" w:type="dxa"/>
          </w:tcPr>
          <w:p w14:paraId="39506442" w14:textId="77777777" w:rsidR="00DF4CB8" w:rsidRPr="004757D3" w:rsidRDefault="00DF4CB8" w:rsidP="000770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78" w:type="dxa"/>
          </w:tcPr>
          <w:p w14:paraId="5C231ACE" w14:textId="77777777" w:rsidR="00DF4CB8" w:rsidRPr="004757D3" w:rsidRDefault="00DF4CB8" w:rsidP="000770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0" w:type="auto"/>
          </w:tcPr>
          <w:p w14:paraId="49C84114" w14:textId="77777777" w:rsidR="00DF4CB8" w:rsidRPr="004757D3" w:rsidRDefault="00DF4CB8" w:rsidP="000770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52" w:type="dxa"/>
          </w:tcPr>
          <w:p w14:paraId="227579DA" w14:textId="77777777" w:rsidR="00DF4CB8" w:rsidRPr="004757D3" w:rsidRDefault="00DF4CB8" w:rsidP="000770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0" w:type="auto"/>
          </w:tcPr>
          <w:p w14:paraId="0FD07504" w14:textId="77777777" w:rsidR="00DF4CB8" w:rsidRPr="004757D3" w:rsidRDefault="00DF4CB8" w:rsidP="000770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37" w:type="dxa"/>
          </w:tcPr>
          <w:p w14:paraId="4B25E59B" w14:textId="77777777" w:rsidR="00DF4CB8" w:rsidRPr="004757D3" w:rsidRDefault="00DF4CB8" w:rsidP="000770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62" w:type="dxa"/>
          </w:tcPr>
          <w:p w14:paraId="07E64C45" w14:textId="77777777" w:rsidR="00DF4CB8" w:rsidRPr="004757D3" w:rsidRDefault="00DF4CB8" w:rsidP="000770F2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DF4CB8" w:rsidRPr="004757D3" w14:paraId="5F9BD998" w14:textId="77777777" w:rsidTr="006C5C98">
        <w:trPr>
          <w:trHeight w:val="665"/>
        </w:trPr>
        <w:tc>
          <w:tcPr>
            <w:tcW w:w="1637" w:type="dxa"/>
          </w:tcPr>
          <w:p w14:paraId="4C293153" w14:textId="77777777" w:rsidR="00DF4CB8" w:rsidRPr="004757D3" w:rsidRDefault="00DF4CB8" w:rsidP="000770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78" w:type="dxa"/>
          </w:tcPr>
          <w:p w14:paraId="6356089A" w14:textId="77777777" w:rsidR="00DF4CB8" w:rsidRPr="004757D3" w:rsidRDefault="00DF4CB8" w:rsidP="000770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0" w:type="auto"/>
          </w:tcPr>
          <w:p w14:paraId="7694F8C6" w14:textId="77777777" w:rsidR="00DF4CB8" w:rsidRPr="004757D3" w:rsidRDefault="00DF4CB8" w:rsidP="000770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52" w:type="dxa"/>
          </w:tcPr>
          <w:p w14:paraId="4C18B54C" w14:textId="77777777" w:rsidR="00DF4CB8" w:rsidRPr="004757D3" w:rsidRDefault="00DF4CB8" w:rsidP="000770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0" w:type="auto"/>
          </w:tcPr>
          <w:p w14:paraId="6AEFF7B4" w14:textId="77777777" w:rsidR="00DF4CB8" w:rsidRPr="004757D3" w:rsidRDefault="00DF4CB8" w:rsidP="000770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37" w:type="dxa"/>
          </w:tcPr>
          <w:p w14:paraId="12FE9F17" w14:textId="77777777" w:rsidR="00DF4CB8" w:rsidRPr="004757D3" w:rsidRDefault="00DF4CB8" w:rsidP="000770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62" w:type="dxa"/>
          </w:tcPr>
          <w:p w14:paraId="4D2A0202" w14:textId="77777777" w:rsidR="00DF4CB8" w:rsidRPr="004757D3" w:rsidRDefault="00DF4CB8" w:rsidP="000770F2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DF4CB8" w:rsidRPr="004757D3" w14:paraId="4A80262E" w14:textId="77777777" w:rsidTr="006C5C98">
        <w:trPr>
          <w:trHeight w:val="665"/>
        </w:trPr>
        <w:tc>
          <w:tcPr>
            <w:tcW w:w="1637" w:type="dxa"/>
          </w:tcPr>
          <w:p w14:paraId="78F7985F" w14:textId="77777777" w:rsidR="00DF4CB8" w:rsidRPr="004757D3" w:rsidRDefault="00DF4CB8" w:rsidP="000770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78" w:type="dxa"/>
          </w:tcPr>
          <w:p w14:paraId="4D9D73E4" w14:textId="77777777" w:rsidR="00DF4CB8" w:rsidRPr="004757D3" w:rsidRDefault="00DF4CB8" w:rsidP="000770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0" w:type="auto"/>
          </w:tcPr>
          <w:p w14:paraId="2C73C394" w14:textId="77777777" w:rsidR="00DF4CB8" w:rsidRPr="004757D3" w:rsidRDefault="00DF4CB8" w:rsidP="000770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52" w:type="dxa"/>
          </w:tcPr>
          <w:p w14:paraId="7022BEC2" w14:textId="77777777" w:rsidR="00DF4CB8" w:rsidRPr="004757D3" w:rsidRDefault="00DF4CB8" w:rsidP="000770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0" w:type="auto"/>
          </w:tcPr>
          <w:p w14:paraId="7FFD08F1" w14:textId="77777777" w:rsidR="00DF4CB8" w:rsidRPr="004757D3" w:rsidRDefault="00DF4CB8" w:rsidP="000770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37" w:type="dxa"/>
          </w:tcPr>
          <w:p w14:paraId="294CF81E" w14:textId="77777777" w:rsidR="00DF4CB8" w:rsidRPr="004757D3" w:rsidRDefault="00DF4CB8" w:rsidP="000770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62" w:type="dxa"/>
          </w:tcPr>
          <w:p w14:paraId="08D76667" w14:textId="77777777" w:rsidR="00DF4CB8" w:rsidRPr="004757D3" w:rsidRDefault="00DF4CB8" w:rsidP="000770F2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DF4CB8" w:rsidRPr="004757D3" w14:paraId="10A35F5C" w14:textId="77777777" w:rsidTr="006C5C98">
        <w:trPr>
          <w:trHeight w:val="665"/>
        </w:trPr>
        <w:tc>
          <w:tcPr>
            <w:tcW w:w="1637" w:type="dxa"/>
          </w:tcPr>
          <w:p w14:paraId="3145855C" w14:textId="77777777" w:rsidR="00DF4CB8" w:rsidRPr="004757D3" w:rsidRDefault="00DF4CB8" w:rsidP="000770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78" w:type="dxa"/>
          </w:tcPr>
          <w:p w14:paraId="5319DB4F" w14:textId="77777777" w:rsidR="00DF4CB8" w:rsidRPr="004757D3" w:rsidRDefault="00DF4CB8" w:rsidP="000770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0" w:type="auto"/>
          </w:tcPr>
          <w:p w14:paraId="21FF4B14" w14:textId="77777777" w:rsidR="00DF4CB8" w:rsidRPr="004757D3" w:rsidRDefault="00DF4CB8" w:rsidP="000770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52" w:type="dxa"/>
          </w:tcPr>
          <w:p w14:paraId="59F00EE3" w14:textId="77777777" w:rsidR="00DF4CB8" w:rsidRPr="004757D3" w:rsidRDefault="00DF4CB8" w:rsidP="000770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0" w:type="auto"/>
          </w:tcPr>
          <w:p w14:paraId="69780563" w14:textId="77777777" w:rsidR="00DF4CB8" w:rsidRPr="004757D3" w:rsidRDefault="00DF4CB8" w:rsidP="000770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37" w:type="dxa"/>
          </w:tcPr>
          <w:p w14:paraId="3C738886" w14:textId="77777777" w:rsidR="00DF4CB8" w:rsidRPr="004757D3" w:rsidRDefault="00DF4CB8" w:rsidP="000770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62" w:type="dxa"/>
          </w:tcPr>
          <w:p w14:paraId="37494330" w14:textId="77777777" w:rsidR="00DF4CB8" w:rsidRPr="004757D3" w:rsidRDefault="00DF4CB8" w:rsidP="000770F2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DF4CB8" w:rsidRPr="004757D3" w14:paraId="53E05054" w14:textId="77777777" w:rsidTr="006C5C98">
        <w:trPr>
          <w:trHeight w:val="665"/>
        </w:trPr>
        <w:tc>
          <w:tcPr>
            <w:tcW w:w="1637" w:type="dxa"/>
          </w:tcPr>
          <w:p w14:paraId="668DF482" w14:textId="77777777" w:rsidR="00DF4CB8" w:rsidRPr="004757D3" w:rsidRDefault="00DF4CB8" w:rsidP="000770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78" w:type="dxa"/>
          </w:tcPr>
          <w:p w14:paraId="6EE9FFE2" w14:textId="77777777" w:rsidR="00DF4CB8" w:rsidRPr="004757D3" w:rsidRDefault="00DF4CB8" w:rsidP="000770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0" w:type="auto"/>
          </w:tcPr>
          <w:p w14:paraId="220A6715" w14:textId="77777777" w:rsidR="00DF4CB8" w:rsidRPr="004757D3" w:rsidRDefault="00DF4CB8" w:rsidP="000770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52" w:type="dxa"/>
          </w:tcPr>
          <w:p w14:paraId="04214C5A" w14:textId="77777777" w:rsidR="00DF4CB8" w:rsidRPr="004757D3" w:rsidRDefault="00DF4CB8" w:rsidP="000770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0" w:type="auto"/>
          </w:tcPr>
          <w:p w14:paraId="0C7AC342" w14:textId="77777777" w:rsidR="00DF4CB8" w:rsidRPr="004757D3" w:rsidRDefault="00DF4CB8" w:rsidP="000770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37" w:type="dxa"/>
          </w:tcPr>
          <w:p w14:paraId="5CA1750B" w14:textId="77777777" w:rsidR="00DF4CB8" w:rsidRPr="004757D3" w:rsidRDefault="00DF4CB8" w:rsidP="000770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62" w:type="dxa"/>
          </w:tcPr>
          <w:p w14:paraId="39141E6F" w14:textId="77777777" w:rsidR="00DF4CB8" w:rsidRPr="004757D3" w:rsidRDefault="00DF4CB8" w:rsidP="000770F2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DF4CB8" w:rsidRPr="004757D3" w14:paraId="14AAC541" w14:textId="77777777" w:rsidTr="006C5C98">
        <w:trPr>
          <w:trHeight w:val="665"/>
        </w:trPr>
        <w:tc>
          <w:tcPr>
            <w:tcW w:w="1637" w:type="dxa"/>
          </w:tcPr>
          <w:p w14:paraId="5F7695B5" w14:textId="77777777" w:rsidR="00DF4CB8" w:rsidRPr="004757D3" w:rsidRDefault="00DF4CB8" w:rsidP="000770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78" w:type="dxa"/>
          </w:tcPr>
          <w:p w14:paraId="635A2FDF" w14:textId="77777777" w:rsidR="00DF4CB8" w:rsidRPr="004757D3" w:rsidRDefault="00DF4CB8" w:rsidP="000770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0" w:type="auto"/>
          </w:tcPr>
          <w:p w14:paraId="15EB662A" w14:textId="77777777" w:rsidR="00DF4CB8" w:rsidRPr="004757D3" w:rsidRDefault="00DF4CB8" w:rsidP="000770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52" w:type="dxa"/>
          </w:tcPr>
          <w:p w14:paraId="02BB1F2C" w14:textId="77777777" w:rsidR="00DF4CB8" w:rsidRPr="004757D3" w:rsidRDefault="00DF4CB8" w:rsidP="000770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0" w:type="auto"/>
          </w:tcPr>
          <w:p w14:paraId="5FA77A27" w14:textId="77777777" w:rsidR="00DF4CB8" w:rsidRPr="004757D3" w:rsidRDefault="00DF4CB8" w:rsidP="000770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37" w:type="dxa"/>
          </w:tcPr>
          <w:p w14:paraId="37061997" w14:textId="77777777" w:rsidR="00DF4CB8" w:rsidRPr="004757D3" w:rsidRDefault="00DF4CB8" w:rsidP="000770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62" w:type="dxa"/>
          </w:tcPr>
          <w:p w14:paraId="00108429" w14:textId="77777777" w:rsidR="00DF4CB8" w:rsidRPr="004757D3" w:rsidRDefault="00DF4CB8" w:rsidP="000770F2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DF4CB8" w:rsidRPr="004757D3" w14:paraId="2345ABB5" w14:textId="77777777" w:rsidTr="006C5C98">
        <w:trPr>
          <w:trHeight w:val="665"/>
        </w:trPr>
        <w:tc>
          <w:tcPr>
            <w:tcW w:w="1637" w:type="dxa"/>
          </w:tcPr>
          <w:p w14:paraId="765E1678" w14:textId="77777777" w:rsidR="00DF4CB8" w:rsidRPr="004757D3" w:rsidRDefault="00DF4CB8" w:rsidP="000770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78" w:type="dxa"/>
          </w:tcPr>
          <w:p w14:paraId="1290E882" w14:textId="77777777" w:rsidR="00DF4CB8" w:rsidRPr="004757D3" w:rsidRDefault="00DF4CB8" w:rsidP="000770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0" w:type="auto"/>
          </w:tcPr>
          <w:p w14:paraId="5C348EAE" w14:textId="77777777" w:rsidR="00DF4CB8" w:rsidRPr="004757D3" w:rsidRDefault="00DF4CB8" w:rsidP="000770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52" w:type="dxa"/>
          </w:tcPr>
          <w:p w14:paraId="67527FAD" w14:textId="77777777" w:rsidR="00DF4CB8" w:rsidRPr="004757D3" w:rsidRDefault="00DF4CB8" w:rsidP="000770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0" w:type="auto"/>
          </w:tcPr>
          <w:p w14:paraId="62F90136" w14:textId="77777777" w:rsidR="00DF4CB8" w:rsidRPr="004757D3" w:rsidRDefault="00DF4CB8" w:rsidP="000770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37" w:type="dxa"/>
          </w:tcPr>
          <w:p w14:paraId="05B06E01" w14:textId="77777777" w:rsidR="00DF4CB8" w:rsidRPr="004757D3" w:rsidRDefault="00DF4CB8" w:rsidP="000770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62" w:type="dxa"/>
          </w:tcPr>
          <w:p w14:paraId="5C78D9BA" w14:textId="77777777" w:rsidR="00DF4CB8" w:rsidRPr="004757D3" w:rsidRDefault="00DF4CB8" w:rsidP="000770F2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DF4CB8" w:rsidRPr="004757D3" w14:paraId="3C55E769" w14:textId="77777777" w:rsidTr="006C5C98">
        <w:trPr>
          <w:trHeight w:val="665"/>
        </w:trPr>
        <w:tc>
          <w:tcPr>
            <w:tcW w:w="1637" w:type="dxa"/>
          </w:tcPr>
          <w:p w14:paraId="42D91140" w14:textId="77777777" w:rsidR="00DF4CB8" w:rsidRPr="004757D3" w:rsidRDefault="00DF4CB8" w:rsidP="000770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78" w:type="dxa"/>
          </w:tcPr>
          <w:p w14:paraId="1C779D91" w14:textId="77777777" w:rsidR="00DF4CB8" w:rsidRPr="004757D3" w:rsidRDefault="00DF4CB8" w:rsidP="000770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0" w:type="auto"/>
          </w:tcPr>
          <w:p w14:paraId="33E48AEF" w14:textId="77777777" w:rsidR="00DF4CB8" w:rsidRPr="004757D3" w:rsidRDefault="00DF4CB8" w:rsidP="000770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52" w:type="dxa"/>
          </w:tcPr>
          <w:p w14:paraId="61B2C2B2" w14:textId="77777777" w:rsidR="00DF4CB8" w:rsidRPr="004757D3" w:rsidRDefault="00DF4CB8" w:rsidP="000770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0" w:type="auto"/>
          </w:tcPr>
          <w:p w14:paraId="21E418A2" w14:textId="77777777" w:rsidR="00DF4CB8" w:rsidRPr="004757D3" w:rsidRDefault="00DF4CB8" w:rsidP="000770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37" w:type="dxa"/>
          </w:tcPr>
          <w:p w14:paraId="4691BCE4" w14:textId="77777777" w:rsidR="00DF4CB8" w:rsidRPr="004757D3" w:rsidRDefault="00DF4CB8" w:rsidP="000770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62" w:type="dxa"/>
          </w:tcPr>
          <w:p w14:paraId="60085FF3" w14:textId="77777777" w:rsidR="00DF4CB8" w:rsidRPr="004757D3" w:rsidRDefault="00DF4CB8" w:rsidP="000770F2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DF4CB8" w:rsidRPr="004757D3" w14:paraId="1FD33128" w14:textId="77777777" w:rsidTr="006C5C98">
        <w:trPr>
          <w:trHeight w:val="665"/>
        </w:trPr>
        <w:tc>
          <w:tcPr>
            <w:tcW w:w="1637" w:type="dxa"/>
          </w:tcPr>
          <w:p w14:paraId="469B83D5" w14:textId="77777777" w:rsidR="00DF4CB8" w:rsidRPr="004757D3" w:rsidRDefault="00DF4CB8" w:rsidP="000770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78" w:type="dxa"/>
          </w:tcPr>
          <w:p w14:paraId="571D504E" w14:textId="77777777" w:rsidR="00DF4CB8" w:rsidRPr="004757D3" w:rsidRDefault="00DF4CB8" w:rsidP="000770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0" w:type="auto"/>
          </w:tcPr>
          <w:p w14:paraId="1A9E9695" w14:textId="77777777" w:rsidR="00DF4CB8" w:rsidRPr="004757D3" w:rsidRDefault="00DF4CB8" w:rsidP="000770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52" w:type="dxa"/>
          </w:tcPr>
          <w:p w14:paraId="5103883A" w14:textId="77777777" w:rsidR="00DF4CB8" w:rsidRPr="004757D3" w:rsidRDefault="00DF4CB8" w:rsidP="000770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0" w:type="auto"/>
          </w:tcPr>
          <w:p w14:paraId="0F8DF875" w14:textId="77777777" w:rsidR="00DF4CB8" w:rsidRPr="004757D3" w:rsidRDefault="00DF4CB8" w:rsidP="000770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37" w:type="dxa"/>
          </w:tcPr>
          <w:p w14:paraId="54815CBF" w14:textId="77777777" w:rsidR="00DF4CB8" w:rsidRPr="004757D3" w:rsidRDefault="00DF4CB8" w:rsidP="000770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62" w:type="dxa"/>
          </w:tcPr>
          <w:p w14:paraId="01CFE6BA" w14:textId="77777777" w:rsidR="00DF4CB8" w:rsidRPr="004757D3" w:rsidRDefault="00DF4CB8" w:rsidP="000770F2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DF4CB8" w:rsidRPr="004757D3" w14:paraId="1A146B21" w14:textId="77777777" w:rsidTr="006C5C98">
        <w:trPr>
          <w:trHeight w:val="665"/>
        </w:trPr>
        <w:tc>
          <w:tcPr>
            <w:tcW w:w="1637" w:type="dxa"/>
          </w:tcPr>
          <w:p w14:paraId="04119F3C" w14:textId="77777777" w:rsidR="00DF4CB8" w:rsidRPr="004757D3" w:rsidRDefault="00DF4CB8" w:rsidP="000770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78" w:type="dxa"/>
          </w:tcPr>
          <w:p w14:paraId="331660CB" w14:textId="77777777" w:rsidR="00DF4CB8" w:rsidRPr="004757D3" w:rsidRDefault="00DF4CB8" w:rsidP="000770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0" w:type="auto"/>
          </w:tcPr>
          <w:p w14:paraId="7C8C14B9" w14:textId="77777777" w:rsidR="00DF4CB8" w:rsidRPr="004757D3" w:rsidRDefault="00DF4CB8" w:rsidP="000770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52" w:type="dxa"/>
          </w:tcPr>
          <w:p w14:paraId="2503FA44" w14:textId="77777777" w:rsidR="00DF4CB8" w:rsidRPr="004757D3" w:rsidRDefault="00DF4CB8" w:rsidP="000770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0" w:type="auto"/>
          </w:tcPr>
          <w:p w14:paraId="24A4BC53" w14:textId="77777777" w:rsidR="00DF4CB8" w:rsidRPr="004757D3" w:rsidRDefault="00DF4CB8" w:rsidP="000770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37" w:type="dxa"/>
          </w:tcPr>
          <w:p w14:paraId="5ED989C7" w14:textId="77777777" w:rsidR="00DF4CB8" w:rsidRPr="004757D3" w:rsidRDefault="00DF4CB8" w:rsidP="000770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62" w:type="dxa"/>
          </w:tcPr>
          <w:p w14:paraId="5A877806" w14:textId="77777777" w:rsidR="00DF4CB8" w:rsidRPr="004757D3" w:rsidRDefault="00DF4CB8" w:rsidP="000770F2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DF4CB8" w:rsidRPr="004757D3" w14:paraId="7F011561" w14:textId="77777777" w:rsidTr="006C5C98">
        <w:trPr>
          <w:trHeight w:val="665"/>
        </w:trPr>
        <w:tc>
          <w:tcPr>
            <w:tcW w:w="1637" w:type="dxa"/>
          </w:tcPr>
          <w:p w14:paraId="1C5E8883" w14:textId="77777777" w:rsidR="00DF4CB8" w:rsidRPr="004757D3" w:rsidRDefault="00DF4CB8" w:rsidP="000770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78" w:type="dxa"/>
          </w:tcPr>
          <w:p w14:paraId="71A7D3EA" w14:textId="77777777" w:rsidR="00DF4CB8" w:rsidRPr="004757D3" w:rsidRDefault="00DF4CB8" w:rsidP="000770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0" w:type="auto"/>
          </w:tcPr>
          <w:p w14:paraId="4E79BF67" w14:textId="77777777" w:rsidR="00DF4CB8" w:rsidRPr="004757D3" w:rsidRDefault="00DF4CB8" w:rsidP="000770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52" w:type="dxa"/>
          </w:tcPr>
          <w:p w14:paraId="2FB0B4F3" w14:textId="77777777" w:rsidR="00DF4CB8" w:rsidRPr="004757D3" w:rsidRDefault="00DF4CB8" w:rsidP="000770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0" w:type="auto"/>
          </w:tcPr>
          <w:p w14:paraId="291AA2A6" w14:textId="77777777" w:rsidR="00DF4CB8" w:rsidRPr="004757D3" w:rsidRDefault="00DF4CB8" w:rsidP="000770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37" w:type="dxa"/>
          </w:tcPr>
          <w:p w14:paraId="7DDE8202" w14:textId="77777777" w:rsidR="00DF4CB8" w:rsidRPr="004757D3" w:rsidRDefault="00DF4CB8" w:rsidP="000770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62" w:type="dxa"/>
          </w:tcPr>
          <w:p w14:paraId="5C2E8069" w14:textId="77777777" w:rsidR="00DF4CB8" w:rsidRPr="004757D3" w:rsidRDefault="00DF4CB8" w:rsidP="000770F2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DF4CB8" w:rsidRPr="004757D3" w14:paraId="1770DA0A" w14:textId="77777777" w:rsidTr="006C5C98">
        <w:trPr>
          <w:trHeight w:val="665"/>
        </w:trPr>
        <w:tc>
          <w:tcPr>
            <w:tcW w:w="1637" w:type="dxa"/>
          </w:tcPr>
          <w:p w14:paraId="679E3740" w14:textId="77777777" w:rsidR="00DF4CB8" w:rsidRPr="004757D3" w:rsidRDefault="00DF4CB8" w:rsidP="000770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78" w:type="dxa"/>
          </w:tcPr>
          <w:p w14:paraId="3BBA8CC2" w14:textId="77777777" w:rsidR="00DF4CB8" w:rsidRPr="004757D3" w:rsidRDefault="00DF4CB8" w:rsidP="000770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0" w:type="auto"/>
          </w:tcPr>
          <w:p w14:paraId="7EB6C7A3" w14:textId="77777777" w:rsidR="00DF4CB8" w:rsidRPr="004757D3" w:rsidRDefault="00DF4CB8" w:rsidP="000770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52" w:type="dxa"/>
          </w:tcPr>
          <w:p w14:paraId="4515BE43" w14:textId="77777777" w:rsidR="00DF4CB8" w:rsidRPr="004757D3" w:rsidRDefault="00DF4CB8" w:rsidP="000770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0" w:type="auto"/>
          </w:tcPr>
          <w:p w14:paraId="6E30E887" w14:textId="77777777" w:rsidR="00DF4CB8" w:rsidRPr="004757D3" w:rsidRDefault="00DF4CB8" w:rsidP="000770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37" w:type="dxa"/>
          </w:tcPr>
          <w:p w14:paraId="65557B3A" w14:textId="77777777" w:rsidR="00DF4CB8" w:rsidRPr="004757D3" w:rsidRDefault="00DF4CB8" w:rsidP="000770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62" w:type="dxa"/>
          </w:tcPr>
          <w:p w14:paraId="1B654766" w14:textId="77777777" w:rsidR="00DF4CB8" w:rsidRPr="004757D3" w:rsidRDefault="00DF4CB8" w:rsidP="000770F2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DF4CB8" w:rsidRPr="004757D3" w14:paraId="24704A7C" w14:textId="77777777" w:rsidTr="006C5C98">
        <w:trPr>
          <w:trHeight w:val="665"/>
        </w:trPr>
        <w:tc>
          <w:tcPr>
            <w:tcW w:w="1637" w:type="dxa"/>
          </w:tcPr>
          <w:p w14:paraId="5F697E22" w14:textId="0D5769F5" w:rsidR="00DF4CB8" w:rsidRPr="004757D3" w:rsidRDefault="004757D3" w:rsidP="000770F2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(…)</w:t>
            </w:r>
          </w:p>
        </w:tc>
        <w:tc>
          <w:tcPr>
            <w:tcW w:w="1278" w:type="dxa"/>
          </w:tcPr>
          <w:p w14:paraId="6D18C9A5" w14:textId="77777777" w:rsidR="00DF4CB8" w:rsidRPr="004757D3" w:rsidRDefault="00DF4CB8" w:rsidP="000770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0" w:type="auto"/>
          </w:tcPr>
          <w:p w14:paraId="6AFCC356" w14:textId="77777777" w:rsidR="00DF4CB8" w:rsidRPr="004757D3" w:rsidRDefault="00DF4CB8" w:rsidP="000770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52" w:type="dxa"/>
          </w:tcPr>
          <w:p w14:paraId="7DDEB8F1" w14:textId="77777777" w:rsidR="00DF4CB8" w:rsidRPr="004757D3" w:rsidRDefault="00DF4CB8" w:rsidP="000770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0" w:type="auto"/>
          </w:tcPr>
          <w:p w14:paraId="6469FBBF" w14:textId="77777777" w:rsidR="00DF4CB8" w:rsidRPr="004757D3" w:rsidRDefault="00DF4CB8" w:rsidP="000770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37" w:type="dxa"/>
          </w:tcPr>
          <w:p w14:paraId="50EBB483" w14:textId="77777777" w:rsidR="00DF4CB8" w:rsidRPr="004757D3" w:rsidRDefault="00DF4CB8" w:rsidP="000770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62" w:type="dxa"/>
          </w:tcPr>
          <w:p w14:paraId="7D78F587" w14:textId="77777777" w:rsidR="00DF4CB8" w:rsidRPr="004757D3" w:rsidRDefault="00DF4CB8" w:rsidP="000770F2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14:paraId="02E63611" w14:textId="77777777" w:rsidR="00DF4CB8" w:rsidRDefault="00DF4CB8" w:rsidP="000770F2">
      <w:pPr>
        <w:pStyle w:val="Ttulo1"/>
        <w:spacing w:before="0"/>
      </w:pPr>
      <w:bookmarkStart w:id="10" w:name="_Toc55378795"/>
    </w:p>
    <w:p w14:paraId="54B4D46F" w14:textId="77777777" w:rsidR="00C611DC" w:rsidRPr="00C611DC" w:rsidRDefault="00C611DC" w:rsidP="000770F2">
      <w:pPr>
        <w:pStyle w:val="Ttulo1"/>
        <w:spacing w:before="0"/>
        <w:jc w:val="both"/>
      </w:pPr>
      <w:r w:rsidRPr="00C611DC">
        <w:lastRenderedPageBreak/>
        <w:t>ACTIVIDADES REALIZADAS CON LOS ESTUDIANTES MENTORIZADOS</w:t>
      </w:r>
      <w:bookmarkEnd w:id="10"/>
    </w:p>
    <w:p w14:paraId="71C70BD7" w14:textId="26FEE5EA" w:rsidR="00C611DC" w:rsidRDefault="009525C7" w:rsidP="000770F2">
      <w:pPr>
        <w:pStyle w:val="Textoindependiente"/>
        <w:spacing w:before="0"/>
        <w:ind w:left="0" w:right="100" w:firstLine="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9525C7">
        <w:rPr>
          <w:rFonts w:ascii="Trebuchet MS" w:hAnsi="Trebuchet MS"/>
          <w:color w:val="000000" w:themeColor="text1"/>
          <w:sz w:val="20"/>
          <w:szCs w:val="20"/>
        </w:rPr>
        <w:t>(Indica brevemente las acciones realizadas como las dudas resueltas más frecuente</w:t>
      </w:r>
      <w:r w:rsidR="00CF593F">
        <w:rPr>
          <w:rFonts w:ascii="Trebuchet MS" w:hAnsi="Trebuchet MS"/>
          <w:color w:val="000000" w:themeColor="text1"/>
          <w:sz w:val="20"/>
          <w:szCs w:val="20"/>
        </w:rPr>
        <w:t>s</w:t>
      </w:r>
      <w:r w:rsidRPr="009525C7">
        <w:rPr>
          <w:rFonts w:ascii="Trebuchet MS" w:hAnsi="Trebuchet MS"/>
          <w:color w:val="000000" w:themeColor="text1"/>
          <w:sz w:val="20"/>
          <w:szCs w:val="20"/>
        </w:rPr>
        <w:t xml:space="preserve">, materiales proporcionados, problemas encontrados, intercambio de experiencias con otros estudiantes mentores de </w:t>
      </w:r>
      <w:proofErr w:type="gramStart"/>
      <w:r w:rsidRPr="009525C7">
        <w:rPr>
          <w:rFonts w:ascii="Trebuchet MS" w:hAnsi="Trebuchet MS"/>
          <w:color w:val="000000" w:themeColor="text1"/>
          <w:sz w:val="20"/>
          <w:szCs w:val="20"/>
        </w:rPr>
        <w:t>la misma</w:t>
      </w:r>
      <w:proofErr w:type="gramEnd"/>
      <w:r w:rsidRPr="009525C7">
        <w:rPr>
          <w:rFonts w:ascii="Trebuchet MS" w:hAnsi="Trebuchet MS"/>
          <w:color w:val="000000" w:themeColor="text1"/>
          <w:sz w:val="20"/>
          <w:szCs w:val="20"/>
        </w:rPr>
        <w:t xml:space="preserve"> u otras titulaciones y elaboración de actividades conjuntas, realización de mentorías con estudiantes de 1º curso no inscritos en el Programa, etc.)</w:t>
      </w:r>
    </w:p>
    <w:p w14:paraId="4ECC8066" w14:textId="77777777" w:rsidR="000770F2" w:rsidRDefault="000770F2" w:rsidP="000770F2">
      <w:pPr>
        <w:pStyle w:val="Textoindependiente"/>
        <w:spacing w:before="0"/>
        <w:ind w:left="0" w:right="100" w:firstLine="0"/>
        <w:jc w:val="both"/>
        <w:rPr>
          <w:rFonts w:ascii="Trebuchet MS" w:hAnsi="Trebuchet MS"/>
          <w:color w:val="000000" w:themeColor="text1"/>
          <w:sz w:val="20"/>
          <w:szCs w:val="20"/>
        </w:rPr>
      </w:pPr>
    </w:p>
    <w:p w14:paraId="59109B76" w14:textId="77777777" w:rsidR="005E460A" w:rsidRPr="009525C7" w:rsidRDefault="005E460A" w:rsidP="000770F2">
      <w:pPr>
        <w:pStyle w:val="Textoindependiente"/>
        <w:spacing w:before="0"/>
        <w:ind w:left="0" w:right="100" w:firstLine="0"/>
        <w:rPr>
          <w:rFonts w:ascii="Trebuchet MS" w:hAnsi="Trebuchet MS"/>
          <w:color w:val="000000" w:themeColor="text1"/>
          <w:sz w:val="20"/>
          <w:szCs w:val="20"/>
        </w:rPr>
      </w:pPr>
    </w:p>
    <w:p w14:paraId="7C1E18BC" w14:textId="6769DD26" w:rsidR="00C611DC" w:rsidRPr="00C611DC" w:rsidRDefault="00C611DC" w:rsidP="000770F2">
      <w:pPr>
        <w:pStyle w:val="Ttulo1"/>
        <w:spacing w:before="0"/>
        <w:jc w:val="both"/>
      </w:pPr>
      <w:bookmarkStart w:id="11" w:name="_Toc55378796"/>
      <w:r w:rsidRPr="00C611DC">
        <w:t>ASISTENCIA A REUNIONES CON LA DIRE</w:t>
      </w:r>
      <w:r w:rsidR="00CF593F">
        <w:t>CCIÓN</w:t>
      </w:r>
      <w:r w:rsidRPr="00C611DC">
        <w:t xml:space="preserve"> DEL SERVICIO DE ACCIÓN TUTORIAL Y ORIENTACIÓN PERSONAL</w:t>
      </w:r>
      <w:bookmarkEnd w:id="11"/>
      <w:r w:rsidRPr="00C611DC">
        <w:t xml:space="preserve"> </w:t>
      </w:r>
    </w:p>
    <w:p w14:paraId="271E6975" w14:textId="1666AB10" w:rsidR="00C611DC" w:rsidRDefault="00C611DC" w:rsidP="000770F2">
      <w:pPr>
        <w:pStyle w:val="Textoindependiente"/>
        <w:spacing w:before="0"/>
        <w:ind w:left="0" w:right="100" w:firstLine="0"/>
        <w:jc w:val="both"/>
        <w:rPr>
          <w:rFonts w:ascii="Trebuchet MS" w:hAnsi="Trebuchet MS"/>
          <w:iCs/>
          <w:color w:val="000000" w:themeColor="text1"/>
          <w:sz w:val="20"/>
          <w:szCs w:val="20"/>
        </w:rPr>
      </w:pPr>
      <w:r w:rsidRPr="009525C7">
        <w:rPr>
          <w:rFonts w:ascii="Trebuchet MS" w:hAnsi="Trebuchet MS"/>
          <w:iCs/>
          <w:color w:val="000000" w:themeColor="text1"/>
          <w:sz w:val="20"/>
          <w:szCs w:val="20"/>
        </w:rPr>
        <w:t>(Indica si el mentor asistió a reuniones con l</w:t>
      </w:r>
      <w:r w:rsidR="009525C7" w:rsidRPr="009525C7">
        <w:rPr>
          <w:rFonts w:ascii="Trebuchet MS" w:hAnsi="Trebuchet MS"/>
          <w:iCs/>
          <w:color w:val="000000" w:themeColor="text1"/>
          <w:sz w:val="20"/>
          <w:szCs w:val="20"/>
        </w:rPr>
        <w:t xml:space="preserve">a dirección del </w:t>
      </w:r>
      <w:r w:rsidRPr="009525C7">
        <w:rPr>
          <w:rFonts w:ascii="Trebuchet MS" w:hAnsi="Trebuchet MS"/>
          <w:iCs/>
          <w:color w:val="000000" w:themeColor="text1"/>
          <w:sz w:val="20"/>
          <w:szCs w:val="20"/>
        </w:rPr>
        <w:t xml:space="preserve">Servicio de Acción Tutorial y Orientación Personal relacionadas con el </w:t>
      </w:r>
      <w:r w:rsidR="009525C7" w:rsidRPr="009525C7">
        <w:rPr>
          <w:rFonts w:ascii="Trebuchet MS" w:hAnsi="Trebuchet MS"/>
          <w:iCs/>
          <w:color w:val="000000" w:themeColor="text1"/>
          <w:sz w:val="20"/>
          <w:szCs w:val="20"/>
        </w:rPr>
        <w:t xml:space="preserve">seguimiento del Programa y explica brevemente los contenidos de </w:t>
      </w:r>
      <w:proofErr w:type="gramStart"/>
      <w:r w:rsidR="009525C7" w:rsidRPr="009525C7">
        <w:rPr>
          <w:rFonts w:ascii="Trebuchet MS" w:hAnsi="Trebuchet MS"/>
          <w:iCs/>
          <w:color w:val="000000" w:themeColor="text1"/>
          <w:sz w:val="20"/>
          <w:szCs w:val="20"/>
        </w:rPr>
        <w:t>las mismas</w:t>
      </w:r>
      <w:proofErr w:type="gramEnd"/>
      <w:r w:rsidR="009525C7" w:rsidRPr="009525C7">
        <w:rPr>
          <w:rFonts w:ascii="Trebuchet MS" w:hAnsi="Trebuchet MS"/>
          <w:iCs/>
          <w:color w:val="000000" w:themeColor="text1"/>
          <w:sz w:val="20"/>
          <w:szCs w:val="20"/>
        </w:rPr>
        <w:t xml:space="preserve">) </w:t>
      </w:r>
    </w:p>
    <w:p w14:paraId="7BBD4EC3" w14:textId="77777777" w:rsidR="000770F2" w:rsidRDefault="000770F2" w:rsidP="000770F2">
      <w:pPr>
        <w:pStyle w:val="Textoindependiente"/>
        <w:spacing w:before="0"/>
        <w:ind w:left="0" w:right="100" w:firstLine="0"/>
        <w:jc w:val="both"/>
        <w:rPr>
          <w:rFonts w:ascii="Trebuchet MS" w:hAnsi="Trebuchet MS"/>
          <w:iCs/>
          <w:color w:val="000000" w:themeColor="text1"/>
          <w:sz w:val="20"/>
          <w:szCs w:val="20"/>
        </w:rPr>
      </w:pPr>
    </w:p>
    <w:p w14:paraId="2EFEC979" w14:textId="77777777" w:rsidR="005E460A" w:rsidRPr="009525C7" w:rsidRDefault="005E460A" w:rsidP="000770F2">
      <w:pPr>
        <w:pStyle w:val="Textoindependiente"/>
        <w:spacing w:before="0"/>
        <w:ind w:left="0" w:right="100" w:firstLine="0"/>
        <w:jc w:val="both"/>
        <w:rPr>
          <w:rFonts w:ascii="Trebuchet MS" w:hAnsi="Trebuchet MS"/>
          <w:iCs/>
          <w:color w:val="000000" w:themeColor="text1"/>
          <w:sz w:val="20"/>
          <w:szCs w:val="20"/>
        </w:rPr>
      </w:pPr>
    </w:p>
    <w:p w14:paraId="54C07F2D" w14:textId="77777777" w:rsidR="00C611DC" w:rsidRPr="00C611DC" w:rsidRDefault="00C611DC" w:rsidP="000770F2">
      <w:pPr>
        <w:pStyle w:val="Ttulo1"/>
        <w:spacing w:before="0"/>
        <w:jc w:val="both"/>
      </w:pPr>
      <w:bookmarkStart w:id="12" w:name="_Toc55378797"/>
      <w:r w:rsidRPr="00C611DC">
        <w:t>VALORACIÓN PERSONAL DEL PROGRAMA Y PROPUESTAS DE MEJORA</w:t>
      </w:r>
      <w:bookmarkEnd w:id="12"/>
    </w:p>
    <w:p w14:paraId="6DEB55AD" w14:textId="7F15CCAE" w:rsidR="009525C7" w:rsidRPr="001306E5" w:rsidRDefault="00C611DC" w:rsidP="000770F2">
      <w:pPr>
        <w:pStyle w:val="Textoindependiente"/>
        <w:spacing w:before="0"/>
        <w:ind w:left="0" w:right="100" w:firstLine="0"/>
        <w:jc w:val="both"/>
        <w:rPr>
          <w:rFonts w:ascii="Trebuchet MS" w:hAnsi="Trebuchet MS"/>
          <w:bCs/>
          <w:iCs/>
          <w:color w:val="000000" w:themeColor="text1"/>
          <w:sz w:val="20"/>
          <w:szCs w:val="20"/>
        </w:rPr>
      </w:pPr>
      <w:r w:rsidRPr="001306E5">
        <w:rPr>
          <w:rFonts w:ascii="Trebuchet MS" w:hAnsi="Trebuchet MS"/>
          <w:bCs/>
          <w:iCs/>
          <w:color w:val="000000" w:themeColor="text1"/>
          <w:sz w:val="20"/>
          <w:szCs w:val="20"/>
        </w:rPr>
        <w:t xml:space="preserve">(Valora globalmente el </w:t>
      </w:r>
      <w:r w:rsidR="00647277">
        <w:rPr>
          <w:rFonts w:ascii="Trebuchet MS" w:hAnsi="Trebuchet MS"/>
          <w:bCs/>
          <w:iCs/>
          <w:color w:val="000000" w:themeColor="text1"/>
          <w:sz w:val="20"/>
          <w:szCs w:val="20"/>
        </w:rPr>
        <w:t>P</w:t>
      </w:r>
      <w:r w:rsidRPr="001306E5">
        <w:rPr>
          <w:rFonts w:ascii="Trebuchet MS" w:hAnsi="Trebuchet MS"/>
          <w:bCs/>
          <w:iCs/>
          <w:color w:val="000000" w:themeColor="text1"/>
          <w:sz w:val="20"/>
          <w:szCs w:val="20"/>
        </w:rPr>
        <w:t>rogram</w:t>
      </w:r>
      <w:r w:rsidR="00647277">
        <w:rPr>
          <w:rFonts w:ascii="Trebuchet MS" w:hAnsi="Trebuchet MS"/>
          <w:bCs/>
          <w:iCs/>
          <w:color w:val="000000" w:themeColor="text1"/>
          <w:sz w:val="20"/>
          <w:szCs w:val="20"/>
        </w:rPr>
        <w:t>a e indica</w:t>
      </w:r>
      <w:r w:rsidR="009525C7" w:rsidRPr="001306E5">
        <w:rPr>
          <w:rFonts w:ascii="Trebuchet MS" w:hAnsi="Trebuchet MS"/>
          <w:bCs/>
          <w:iCs/>
          <w:color w:val="000000" w:themeColor="text1"/>
          <w:sz w:val="20"/>
          <w:szCs w:val="20"/>
        </w:rPr>
        <w:t xml:space="preserve"> propuesta para su mejora</w:t>
      </w:r>
      <w:r w:rsidRPr="001306E5">
        <w:rPr>
          <w:rFonts w:ascii="Trebuchet MS" w:hAnsi="Trebuchet MS"/>
          <w:bCs/>
          <w:iCs/>
          <w:color w:val="000000" w:themeColor="text1"/>
          <w:sz w:val="20"/>
          <w:szCs w:val="20"/>
        </w:rPr>
        <w:t>)</w:t>
      </w:r>
    </w:p>
    <w:p w14:paraId="4156F7CE" w14:textId="77777777" w:rsidR="001306E5" w:rsidRPr="00C611DC" w:rsidRDefault="001306E5" w:rsidP="000770F2">
      <w:pPr>
        <w:pStyle w:val="Ttulo1"/>
        <w:spacing w:before="0"/>
      </w:pPr>
    </w:p>
    <w:p w14:paraId="326AF948" w14:textId="77777777" w:rsidR="001306E5" w:rsidRPr="00C611DC" w:rsidRDefault="001306E5" w:rsidP="000770F2">
      <w:pPr>
        <w:pStyle w:val="Ttulo1"/>
        <w:spacing w:before="0"/>
      </w:pPr>
    </w:p>
    <w:p w14:paraId="71EFD440" w14:textId="77777777" w:rsidR="001306E5" w:rsidRPr="00C611DC" w:rsidRDefault="001306E5" w:rsidP="000770F2">
      <w:pPr>
        <w:pStyle w:val="Ttulo1"/>
        <w:spacing w:before="0"/>
      </w:pPr>
    </w:p>
    <w:p w14:paraId="334F9845" w14:textId="77777777" w:rsidR="009525C7" w:rsidRPr="00C611DC" w:rsidRDefault="009525C7" w:rsidP="000770F2">
      <w:pPr>
        <w:pStyle w:val="Textoindependiente"/>
        <w:spacing w:before="0"/>
        <w:ind w:left="0" w:right="100" w:firstLine="0"/>
        <w:rPr>
          <w:rFonts w:ascii="Trebuchet MS" w:hAnsi="Trebuchet MS"/>
          <w:i/>
          <w:color w:val="000000" w:themeColor="text1"/>
          <w:sz w:val="20"/>
          <w:szCs w:val="20"/>
        </w:rPr>
      </w:pPr>
    </w:p>
    <w:p w14:paraId="4397B2E3" w14:textId="77777777" w:rsidR="0082232D" w:rsidRPr="0012069E" w:rsidRDefault="0082232D" w:rsidP="000770F2">
      <w:pPr>
        <w:pStyle w:val="Textoindependiente"/>
        <w:spacing w:before="0"/>
        <w:ind w:left="0" w:right="100" w:firstLine="708"/>
        <w:jc w:val="both"/>
        <w:rPr>
          <w:rFonts w:ascii="Trebuchet MS" w:hAnsi="Trebuchet MS"/>
        </w:rPr>
      </w:pPr>
    </w:p>
    <w:sectPr w:rsidR="0082232D" w:rsidRPr="0012069E" w:rsidSect="00C611DC">
      <w:headerReference w:type="default" r:id="rId8"/>
      <w:footerReference w:type="default" r:id="rId9"/>
      <w:pgSz w:w="11906" w:h="16838" w:code="9"/>
      <w:pgMar w:top="2552" w:right="1418" w:bottom="568" w:left="1418" w:header="142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9D9D6" w14:textId="77777777" w:rsidR="00F034D5" w:rsidRDefault="00F034D5" w:rsidP="00605A50">
      <w:r>
        <w:separator/>
      </w:r>
    </w:p>
  </w:endnote>
  <w:endnote w:type="continuationSeparator" w:id="0">
    <w:p w14:paraId="5CB9F12E" w14:textId="77777777" w:rsidR="00F034D5" w:rsidRDefault="00F034D5" w:rsidP="0060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2BE19" w14:textId="77777777" w:rsidR="00605A50" w:rsidRDefault="00605A50" w:rsidP="00E01031">
    <w:pPr>
      <w:pStyle w:val="Piedepgina"/>
      <w:tabs>
        <w:tab w:val="clear" w:pos="8504"/>
        <w:tab w:val="right" w:pos="8505"/>
      </w:tabs>
      <w:ind w:left="-1418" w:right="-1418"/>
    </w:pPr>
    <w:r>
      <w:rPr>
        <w:noProof/>
      </w:rPr>
      <w:drawing>
        <wp:inline distT="0" distB="0" distL="0" distR="0" wp14:anchorId="2F354FD6" wp14:editId="2B44A0E8">
          <wp:extent cx="7639050" cy="552450"/>
          <wp:effectExtent l="19050" t="0" r="0" b="0"/>
          <wp:docPr id="2" name="Imagen 2" descr="E:\pie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E:\pie_wo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8C524" w14:textId="77777777" w:rsidR="00F034D5" w:rsidRDefault="00F034D5" w:rsidP="00605A50">
      <w:r>
        <w:separator/>
      </w:r>
    </w:p>
  </w:footnote>
  <w:footnote w:type="continuationSeparator" w:id="0">
    <w:p w14:paraId="3B0935C0" w14:textId="77777777" w:rsidR="00F034D5" w:rsidRDefault="00F034D5" w:rsidP="00605A50">
      <w:r>
        <w:continuationSeparator/>
      </w:r>
    </w:p>
  </w:footnote>
  <w:footnote w:id="1">
    <w:p w14:paraId="02DDA7CC" w14:textId="53D6156E" w:rsidR="00DF4CB8" w:rsidRDefault="00DF4CB8" w:rsidP="006C5C98">
      <w:pPr>
        <w:pStyle w:val="Textonotapie"/>
        <w:jc w:val="both"/>
        <w:rPr>
          <w:rFonts w:ascii="Trebuchet MS" w:hAnsi="Trebuchet MS"/>
          <w:b w:val="0"/>
          <w:sz w:val="16"/>
          <w:szCs w:val="16"/>
        </w:rPr>
      </w:pPr>
      <w:r w:rsidRPr="00157158">
        <w:rPr>
          <w:rStyle w:val="Refdenotaalpie"/>
          <w:rFonts w:ascii="Trebuchet MS" w:hAnsi="Trebuchet MS"/>
          <w:sz w:val="16"/>
          <w:szCs w:val="16"/>
        </w:rPr>
        <w:footnoteRef/>
      </w:r>
      <w:r w:rsidRPr="00157158">
        <w:rPr>
          <w:rFonts w:ascii="Trebuchet MS" w:hAnsi="Trebuchet MS"/>
          <w:sz w:val="16"/>
          <w:szCs w:val="16"/>
        </w:rPr>
        <w:t xml:space="preserve"> I</w:t>
      </w:r>
      <w:r w:rsidRPr="00157158">
        <w:rPr>
          <w:rFonts w:ascii="Trebuchet MS" w:hAnsi="Trebuchet MS"/>
          <w:b w:val="0"/>
          <w:sz w:val="16"/>
          <w:szCs w:val="16"/>
        </w:rPr>
        <w:t>ndica</w:t>
      </w:r>
      <w:r>
        <w:rPr>
          <w:rFonts w:ascii="Trebuchet MS" w:hAnsi="Trebuchet MS"/>
          <w:b w:val="0"/>
          <w:sz w:val="16"/>
          <w:szCs w:val="16"/>
        </w:rPr>
        <w:t xml:space="preserve"> </w:t>
      </w:r>
      <w:r w:rsidRPr="00157158">
        <w:rPr>
          <w:rFonts w:ascii="Trebuchet MS" w:hAnsi="Trebuchet MS"/>
          <w:b w:val="0"/>
          <w:sz w:val="16"/>
          <w:szCs w:val="16"/>
        </w:rPr>
        <w:t>la forma de contacto entre el mentor y el estudiante: CE= correo electrónico, EP= entrevista personal, TL= contacto telefónico (llamada, WhatsApp, etc.), VC= videoconferencia</w:t>
      </w:r>
      <w:r w:rsidR="007B3328">
        <w:rPr>
          <w:rFonts w:ascii="Trebuchet MS" w:hAnsi="Trebuchet MS"/>
          <w:b w:val="0"/>
          <w:sz w:val="16"/>
          <w:szCs w:val="16"/>
        </w:rPr>
        <w:t xml:space="preserve"> </w:t>
      </w:r>
      <w:r w:rsidRPr="00157158">
        <w:rPr>
          <w:rFonts w:ascii="Trebuchet MS" w:hAnsi="Trebuchet MS"/>
          <w:b w:val="0"/>
          <w:sz w:val="16"/>
          <w:szCs w:val="16"/>
        </w:rPr>
        <w:t>(</w:t>
      </w:r>
      <w:r w:rsidR="00CD35B6">
        <w:rPr>
          <w:rFonts w:ascii="Trebuchet MS" w:hAnsi="Trebuchet MS"/>
          <w:b w:val="0"/>
          <w:sz w:val="16"/>
          <w:szCs w:val="16"/>
        </w:rPr>
        <w:t>T</w:t>
      </w:r>
      <w:r w:rsidRPr="00157158">
        <w:rPr>
          <w:rFonts w:ascii="Trebuchet MS" w:hAnsi="Trebuchet MS"/>
          <w:b w:val="0"/>
          <w:sz w:val="16"/>
          <w:szCs w:val="16"/>
        </w:rPr>
        <w:t>eams, otros)</w:t>
      </w:r>
      <w:r w:rsidR="009927BA">
        <w:rPr>
          <w:rFonts w:ascii="Trebuchet MS" w:hAnsi="Trebuchet MS"/>
          <w:b w:val="0"/>
          <w:sz w:val="16"/>
          <w:szCs w:val="16"/>
        </w:rPr>
        <w:t>.</w:t>
      </w:r>
    </w:p>
    <w:p w14:paraId="5700F201" w14:textId="77777777" w:rsidR="000770F2" w:rsidRPr="00157158" w:rsidRDefault="000770F2" w:rsidP="006C5C98">
      <w:pPr>
        <w:pStyle w:val="Textonotapie"/>
        <w:jc w:val="both"/>
        <w:rPr>
          <w:rFonts w:ascii="Trebuchet MS" w:hAnsi="Trebuchet MS"/>
          <w:sz w:val="16"/>
          <w:szCs w:val="16"/>
        </w:rPr>
      </w:pPr>
    </w:p>
  </w:footnote>
  <w:footnote w:id="2">
    <w:p w14:paraId="0C7AE37A" w14:textId="5A50F06C" w:rsidR="00DF4CB8" w:rsidRDefault="00DF4CB8" w:rsidP="006C5C98">
      <w:pPr>
        <w:pStyle w:val="Textonotapie"/>
        <w:jc w:val="both"/>
        <w:rPr>
          <w:rFonts w:ascii="Trebuchet MS" w:hAnsi="Trebuchet MS"/>
          <w:b w:val="0"/>
          <w:sz w:val="16"/>
          <w:szCs w:val="16"/>
        </w:rPr>
      </w:pPr>
      <w:r w:rsidRPr="00157158">
        <w:rPr>
          <w:rStyle w:val="Refdenotaalpie"/>
          <w:rFonts w:ascii="Trebuchet MS" w:hAnsi="Trebuchet MS"/>
          <w:sz w:val="16"/>
          <w:szCs w:val="16"/>
        </w:rPr>
        <w:footnoteRef/>
      </w:r>
      <w:r w:rsidRPr="00157158">
        <w:rPr>
          <w:rFonts w:ascii="Trebuchet MS" w:hAnsi="Trebuchet MS"/>
          <w:sz w:val="16"/>
          <w:szCs w:val="16"/>
        </w:rPr>
        <w:t xml:space="preserve"> I</w:t>
      </w:r>
      <w:r w:rsidRPr="00157158">
        <w:rPr>
          <w:rFonts w:ascii="Trebuchet MS" w:hAnsi="Trebuchet MS"/>
          <w:b w:val="0"/>
          <w:sz w:val="16"/>
          <w:szCs w:val="16"/>
        </w:rPr>
        <w:t>ndi</w:t>
      </w:r>
      <w:r>
        <w:rPr>
          <w:rFonts w:ascii="Trebuchet MS" w:hAnsi="Trebuchet MS"/>
          <w:b w:val="0"/>
          <w:sz w:val="16"/>
          <w:szCs w:val="16"/>
        </w:rPr>
        <w:t>ca</w:t>
      </w:r>
      <w:r w:rsidRPr="00157158">
        <w:rPr>
          <w:rFonts w:ascii="Trebuchet MS" w:hAnsi="Trebuchet MS"/>
          <w:b w:val="0"/>
          <w:sz w:val="16"/>
          <w:szCs w:val="16"/>
        </w:rPr>
        <w:t xml:space="preserve"> el tema principal o el objeto de la entrevista: ACA=</w:t>
      </w:r>
      <w:r w:rsidR="00CD35B6">
        <w:rPr>
          <w:rFonts w:ascii="Trebuchet MS" w:hAnsi="Trebuchet MS"/>
          <w:b w:val="0"/>
          <w:sz w:val="16"/>
          <w:szCs w:val="16"/>
        </w:rPr>
        <w:t xml:space="preserve"> </w:t>
      </w:r>
      <w:r w:rsidRPr="00157158">
        <w:rPr>
          <w:rFonts w:ascii="Trebuchet MS" w:hAnsi="Trebuchet MS"/>
          <w:b w:val="0"/>
          <w:sz w:val="16"/>
          <w:szCs w:val="16"/>
        </w:rPr>
        <w:t>académica (titulación, profesores, asignaturas, servicios de la universidad…), REC/SOC= recreativa/social (películas, museos, paseo…), E</w:t>
      </w:r>
      <w:r w:rsidR="00CD35B6">
        <w:rPr>
          <w:rFonts w:ascii="Trebuchet MS" w:hAnsi="Trebuchet MS"/>
          <w:b w:val="0"/>
          <w:sz w:val="16"/>
          <w:szCs w:val="16"/>
        </w:rPr>
        <w:t>S</w:t>
      </w:r>
      <w:r w:rsidRPr="00157158">
        <w:rPr>
          <w:rFonts w:ascii="Trebuchet MS" w:hAnsi="Trebuchet MS"/>
          <w:b w:val="0"/>
          <w:sz w:val="16"/>
          <w:szCs w:val="16"/>
        </w:rPr>
        <w:t xml:space="preserve">= estudio (técnicas de estudio, biblioteca…), OT= </w:t>
      </w:r>
      <w:r w:rsidRPr="006C5C98">
        <w:rPr>
          <w:rFonts w:ascii="Trebuchet MS" w:hAnsi="Trebuchet MS"/>
          <w:b w:val="0"/>
          <w:sz w:val="16"/>
          <w:szCs w:val="16"/>
        </w:rPr>
        <w:t xml:space="preserve">Otra </w:t>
      </w:r>
      <w:r w:rsidR="004A62E8" w:rsidRPr="006C5C98">
        <w:rPr>
          <w:rFonts w:ascii="Trebuchet MS" w:hAnsi="Trebuchet MS"/>
          <w:b w:val="0"/>
          <w:sz w:val="16"/>
          <w:szCs w:val="16"/>
        </w:rPr>
        <w:t>temática diferente</w:t>
      </w:r>
      <w:r w:rsidRPr="006C5C98">
        <w:rPr>
          <w:rFonts w:ascii="Trebuchet MS" w:hAnsi="Trebuchet MS"/>
          <w:b w:val="0"/>
          <w:sz w:val="16"/>
          <w:szCs w:val="16"/>
        </w:rPr>
        <w:t>.</w:t>
      </w:r>
    </w:p>
    <w:p w14:paraId="6E2433D3" w14:textId="77777777" w:rsidR="000770F2" w:rsidRPr="00157158" w:rsidRDefault="000770F2" w:rsidP="006C5C98">
      <w:pPr>
        <w:pStyle w:val="Textonotapie"/>
        <w:jc w:val="both"/>
        <w:rPr>
          <w:rFonts w:ascii="Trebuchet MS" w:hAnsi="Trebuchet MS"/>
          <w:sz w:val="16"/>
          <w:szCs w:val="16"/>
        </w:rPr>
      </w:pPr>
    </w:p>
  </w:footnote>
  <w:footnote w:id="3">
    <w:p w14:paraId="617572CC" w14:textId="733C1C3B" w:rsidR="00DF4CB8" w:rsidRDefault="00DF4CB8" w:rsidP="006C5C98">
      <w:pPr>
        <w:pStyle w:val="Textonotapie"/>
        <w:jc w:val="both"/>
      </w:pPr>
      <w:r w:rsidRPr="00157158">
        <w:rPr>
          <w:rStyle w:val="Refdenotaalpie"/>
          <w:rFonts w:ascii="Trebuchet MS" w:hAnsi="Trebuchet MS"/>
          <w:sz w:val="16"/>
          <w:szCs w:val="16"/>
        </w:rPr>
        <w:footnoteRef/>
      </w:r>
      <w:r w:rsidRPr="00157158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b w:val="0"/>
          <w:sz w:val="16"/>
          <w:szCs w:val="16"/>
        </w:rPr>
        <w:t>I</w:t>
      </w:r>
      <w:r w:rsidRPr="00157158">
        <w:rPr>
          <w:rFonts w:ascii="Trebuchet MS" w:hAnsi="Trebuchet MS"/>
          <w:b w:val="0"/>
          <w:sz w:val="16"/>
          <w:szCs w:val="16"/>
        </w:rPr>
        <w:t>ndi</w:t>
      </w:r>
      <w:r>
        <w:rPr>
          <w:rFonts w:ascii="Trebuchet MS" w:hAnsi="Trebuchet MS"/>
          <w:b w:val="0"/>
          <w:sz w:val="16"/>
          <w:szCs w:val="16"/>
        </w:rPr>
        <w:t>ca</w:t>
      </w:r>
      <w:r w:rsidR="004757D3">
        <w:rPr>
          <w:rFonts w:ascii="Trebuchet MS" w:hAnsi="Trebuchet MS"/>
          <w:b w:val="0"/>
          <w:sz w:val="16"/>
          <w:szCs w:val="16"/>
        </w:rPr>
        <w:t xml:space="preserve"> el nivel de satisfacción con la relación establecida entre el estudiante mentor y mentorizado, siendo</w:t>
      </w:r>
      <w:r w:rsidRPr="00157158">
        <w:rPr>
          <w:rFonts w:ascii="Trebuchet MS" w:hAnsi="Trebuchet MS"/>
          <w:b w:val="0"/>
          <w:sz w:val="16"/>
          <w:szCs w:val="16"/>
        </w:rPr>
        <w:t xml:space="preserve"> 1</w:t>
      </w:r>
      <w:r>
        <w:rPr>
          <w:rFonts w:ascii="Trebuchet MS" w:hAnsi="Trebuchet MS"/>
          <w:b w:val="0"/>
          <w:sz w:val="16"/>
          <w:szCs w:val="16"/>
        </w:rPr>
        <w:t>=</w:t>
      </w:r>
      <w:r w:rsidRPr="00157158">
        <w:rPr>
          <w:rFonts w:ascii="Trebuchet MS" w:hAnsi="Trebuchet MS"/>
          <w:b w:val="0"/>
          <w:sz w:val="16"/>
          <w:szCs w:val="16"/>
        </w:rPr>
        <w:t xml:space="preserve">muy </w:t>
      </w:r>
      <w:r w:rsidR="004757D3">
        <w:rPr>
          <w:rFonts w:ascii="Trebuchet MS" w:hAnsi="Trebuchet MS"/>
          <w:b w:val="0"/>
          <w:sz w:val="16"/>
          <w:szCs w:val="16"/>
        </w:rPr>
        <w:t>insatisfecho/a</w:t>
      </w:r>
      <w:r w:rsidRPr="00157158">
        <w:rPr>
          <w:rFonts w:ascii="Trebuchet MS" w:hAnsi="Trebuchet MS"/>
          <w:b w:val="0"/>
          <w:sz w:val="16"/>
          <w:szCs w:val="16"/>
        </w:rPr>
        <w:t xml:space="preserve"> y 5</w:t>
      </w:r>
      <w:r>
        <w:rPr>
          <w:rFonts w:ascii="Trebuchet MS" w:hAnsi="Trebuchet MS"/>
          <w:b w:val="0"/>
          <w:sz w:val="16"/>
          <w:szCs w:val="16"/>
        </w:rPr>
        <w:t>=</w:t>
      </w:r>
      <w:r w:rsidRPr="00157158">
        <w:rPr>
          <w:rFonts w:ascii="Trebuchet MS" w:hAnsi="Trebuchet MS"/>
          <w:b w:val="0"/>
          <w:sz w:val="16"/>
          <w:szCs w:val="16"/>
        </w:rPr>
        <w:t xml:space="preserve">muy </w:t>
      </w:r>
      <w:r w:rsidR="004757D3">
        <w:rPr>
          <w:rFonts w:ascii="Trebuchet MS" w:hAnsi="Trebuchet MS"/>
          <w:b w:val="0"/>
          <w:sz w:val="16"/>
          <w:szCs w:val="16"/>
        </w:rPr>
        <w:t>satisfecho/a</w:t>
      </w:r>
      <w:r w:rsidRPr="00157158">
        <w:rPr>
          <w:rFonts w:ascii="Trebuchet MS" w:hAnsi="Trebuchet MS"/>
          <w:b w:val="0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D8B7D" w14:textId="77777777" w:rsidR="00192CA8" w:rsidRDefault="00192CA8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73D44F" wp14:editId="55A4D2BC">
          <wp:simplePos x="0" y="0"/>
          <wp:positionH relativeFrom="page">
            <wp:posOffset>0</wp:posOffset>
          </wp:positionH>
          <wp:positionV relativeFrom="paragraph">
            <wp:posOffset>323215</wp:posOffset>
          </wp:positionV>
          <wp:extent cx="3635375" cy="793417"/>
          <wp:effectExtent l="0" t="0" r="3175" b="0"/>
          <wp:wrapNone/>
          <wp:docPr id="1" name="2 Imagen" descr="cabecera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_wor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2" t="34339" r="52185" b="-7072"/>
                  <a:stretch/>
                </pic:blipFill>
                <pic:spPr bwMode="auto">
                  <a:xfrm>
                    <a:off x="0" y="0"/>
                    <a:ext cx="3635375" cy="7934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9D0975" w14:textId="77777777" w:rsidR="005D4E72" w:rsidRPr="00CD35B6" w:rsidRDefault="005D4E72">
    <w:pPr>
      <w:pStyle w:val="Encabezado"/>
      <w:jc w:val="right"/>
      <w:rPr>
        <w:rFonts w:ascii="Trebuchet MS" w:hAnsi="Trebuchet MS"/>
        <w:b w:val="0"/>
        <w:bCs w:val="0"/>
        <w:sz w:val="16"/>
        <w:szCs w:val="16"/>
      </w:rPr>
    </w:pPr>
    <w:r w:rsidRPr="00CD35B6">
      <w:rPr>
        <w:rFonts w:ascii="Trebuchet MS" w:hAnsi="Trebuchet MS"/>
        <w:b w:val="0"/>
        <w:bCs w:val="0"/>
        <w:sz w:val="16"/>
        <w:szCs w:val="16"/>
      </w:rPr>
      <w:t xml:space="preserve">Página </w:t>
    </w:r>
    <w:sdt>
      <w:sdtPr>
        <w:rPr>
          <w:rFonts w:ascii="Trebuchet MS" w:hAnsi="Trebuchet MS"/>
          <w:b w:val="0"/>
          <w:bCs w:val="0"/>
          <w:sz w:val="16"/>
          <w:szCs w:val="16"/>
        </w:rPr>
        <w:id w:val="-946078474"/>
        <w:docPartObj>
          <w:docPartGallery w:val="Page Numbers (Top of Page)"/>
          <w:docPartUnique/>
        </w:docPartObj>
      </w:sdtPr>
      <w:sdtContent>
        <w:r w:rsidRPr="00CD35B6">
          <w:rPr>
            <w:rFonts w:ascii="Trebuchet MS" w:hAnsi="Trebuchet MS"/>
            <w:b w:val="0"/>
            <w:bCs w:val="0"/>
            <w:sz w:val="16"/>
            <w:szCs w:val="16"/>
          </w:rPr>
          <w:fldChar w:fldCharType="begin"/>
        </w:r>
        <w:r w:rsidRPr="00CD35B6">
          <w:rPr>
            <w:rFonts w:ascii="Trebuchet MS" w:hAnsi="Trebuchet MS"/>
            <w:b w:val="0"/>
            <w:bCs w:val="0"/>
            <w:sz w:val="16"/>
            <w:szCs w:val="16"/>
          </w:rPr>
          <w:instrText>PAGE   \* MERGEFORMAT</w:instrText>
        </w:r>
        <w:r w:rsidRPr="00CD35B6">
          <w:rPr>
            <w:rFonts w:ascii="Trebuchet MS" w:hAnsi="Trebuchet MS"/>
            <w:b w:val="0"/>
            <w:bCs w:val="0"/>
            <w:sz w:val="16"/>
            <w:szCs w:val="16"/>
          </w:rPr>
          <w:fldChar w:fldCharType="separate"/>
        </w:r>
        <w:r w:rsidR="00C70BC1" w:rsidRPr="00CD35B6">
          <w:rPr>
            <w:rFonts w:ascii="Trebuchet MS" w:hAnsi="Trebuchet MS"/>
            <w:b w:val="0"/>
            <w:bCs w:val="0"/>
            <w:noProof/>
            <w:sz w:val="16"/>
            <w:szCs w:val="16"/>
          </w:rPr>
          <w:t>2</w:t>
        </w:r>
        <w:r w:rsidRPr="00CD35B6">
          <w:rPr>
            <w:rFonts w:ascii="Trebuchet MS" w:hAnsi="Trebuchet MS"/>
            <w:b w:val="0"/>
            <w:bCs w:val="0"/>
            <w:sz w:val="16"/>
            <w:szCs w:val="16"/>
          </w:rPr>
          <w:fldChar w:fldCharType="end"/>
        </w:r>
        <w:r w:rsidRPr="00CD35B6">
          <w:rPr>
            <w:rFonts w:ascii="Trebuchet MS" w:hAnsi="Trebuchet MS"/>
            <w:b w:val="0"/>
            <w:bCs w:val="0"/>
            <w:sz w:val="16"/>
            <w:szCs w:val="16"/>
          </w:rPr>
          <w:t xml:space="preserve"> de </w:t>
        </w:r>
        <w:r w:rsidR="00CB4EE7" w:rsidRPr="00CD35B6">
          <w:rPr>
            <w:rFonts w:ascii="Trebuchet MS" w:hAnsi="Trebuchet MS"/>
            <w:b w:val="0"/>
            <w:bCs w:val="0"/>
            <w:sz w:val="16"/>
            <w:szCs w:val="16"/>
          </w:rPr>
          <w:fldChar w:fldCharType="begin"/>
        </w:r>
        <w:r w:rsidR="00CB4EE7" w:rsidRPr="00CD35B6">
          <w:rPr>
            <w:rFonts w:ascii="Trebuchet MS" w:hAnsi="Trebuchet MS"/>
            <w:b w:val="0"/>
            <w:bCs w:val="0"/>
            <w:sz w:val="16"/>
            <w:szCs w:val="16"/>
          </w:rPr>
          <w:instrText xml:space="preserve"> NUMPAGES   \* MERGEFORMAT </w:instrText>
        </w:r>
        <w:r w:rsidR="00CB4EE7" w:rsidRPr="00CD35B6">
          <w:rPr>
            <w:rFonts w:ascii="Trebuchet MS" w:hAnsi="Trebuchet MS"/>
            <w:b w:val="0"/>
            <w:bCs w:val="0"/>
            <w:sz w:val="16"/>
            <w:szCs w:val="16"/>
          </w:rPr>
          <w:fldChar w:fldCharType="separate"/>
        </w:r>
        <w:r w:rsidR="00C70BC1" w:rsidRPr="00CD35B6">
          <w:rPr>
            <w:rFonts w:ascii="Trebuchet MS" w:hAnsi="Trebuchet MS"/>
            <w:b w:val="0"/>
            <w:bCs w:val="0"/>
            <w:noProof/>
            <w:sz w:val="16"/>
            <w:szCs w:val="16"/>
          </w:rPr>
          <w:t>3</w:t>
        </w:r>
        <w:r w:rsidR="00CB4EE7" w:rsidRPr="00CD35B6">
          <w:rPr>
            <w:rFonts w:ascii="Trebuchet MS" w:hAnsi="Trebuchet MS"/>
            <w:b w:val="0"/>
            <w:bCs w:val="0"/>
            <w:noProof/>
            <w:sz w:val="16"/>
            <w:szCs w:val="16"/>
          </w:rPr>
          <w:fldChar w:fldCharType="end"/>
        </w:r>
      </w:sdtContent>
    </w:sdt>
  </w:p>
  <w:p w14:paraId="4680BF8B" w14:textId="77777777" w:rsidR="005D4E72" w:rsidRDefault="005D4E72" w:rsidP="005D4E72">
    <w:pPr>
      <w:pStyle w:val="Encabezado"/>
      <w:tabs>
        <w:tab w:val="clear" w:pos="4252"/>
        <w:tab w:val="clear" w:pos="8504"/>
      </w:tabs>
      <w:ind w:left="-1418" w:right="-1418"/>
    </w:pPr>
  </w:p>
  <w:p w14:paraId="54412304" w14:textId="77777777" w:rsidR="005D4E72" w:rsidRDefault="005D4E72" w:rsidP="005D4E72">
    <w:pPr>
      <w:pStyle w:val="Encabezado"/>
      <w:tabs>
        <w:tab w:val="clear" w:pos="4252"/>
        <w:tab w:val="clear" w:pos="8504"/>
      </w:tabs>
      <w:ind w:left="-425" w:right="-1134"/>
      <w:rPr>
        <w:rFonts w:ascii="Trebuchet MS" w:hAnsi="Trebuchet MS"/>
        <w:b w:val="0"/>
        <w:sz w:val="15"/>
        <w:szCs w:val="15"/>
      </w:rPr>
    </w:pPr>
  </w:p>
  <w:p w14:paraId="61E94364" w14:textId="77777777" w:rsidR="005D4E72" w:rsidRDefault="005D4E72" w:rsidP="005D4E72">
    <w:pPr>
      <w:pStyle w:val="Encabezado"/>
      <w:tabs>
        <w:tab w:val="clear" w:pos="4252"/>
        <w:tab w:val="clear" w:pos="8504"/>
      </w:tabs>
      <w:ind w:left="-425" w:right="-1134"/>
      <w:rPr>
        <w:rFonts w:ascii="Trebuchet MS" w:hAnsi="Trebuchet MS"/>
        <w:b w:val="0"/>
        <w:sz w:val="15"/>
        <w:szCs w:val="15"/>
      </w:rPr>
    </w:pPr>
  </w:p>
  <w:p w14:paraId="4CCB4598" w14:textId="77777777" w:rsidR="005D4E72" w:rsidRDefault="005D4E72" w:rsidP="005D4E72">
    <w:pPr>
      <w:pStyle w:val="Encabezado"/>
      <w:tabs>
        <w:tab w:val="clear" w:pos="4252"/>
        <w:tab w:val="clear" w:pos="8504"/>
      </w:tabs>
      <w:ind w:left="-425" w:right="-1134"/>
      <w:rPr>
        <w:rFonts w:ascii="Trebuchet MS" w:hAnsi="Trebuchet MS"/>
        <w:b w:val="0"/>
        <w:sz w:val="15"/>
        <w:szCs w:val="15"/>
      </w:rPr>
    </w:pPr>
  </w:p>
  <w:p w14:paraId="2D39B222" w14:textId="77777777" w:rsidR="005D4E72" w:rsidRDefault="005D4E72" w:rsidP="005D4E72">
    <w:pPr>
      <w:pStyle w:val="Encabezado"/>
      <w:tabs>
        <w:tab w:val="clear" w:pos="4252"/>
        <w:tab w:val="clear" w:pos="8504"/>
      </w:tabs>
      <w:ind w:left="-425" w:right="-1134"/>
      <w:rPr>
        <w:rFonts w:ascii="Trebuchet MS" w:hAnsi="Trebuchet MS"/>
        <w:b w:val="0"/>
        <w:sz w:val="15"/>
        <w:szCs w:val="15"/>
      </w:rPr>
    </w:pPr>
  </w:p>
  <w:p w14:paraId="19739AFF" w14:textId="77777777" w:rsidR="00F00057" w:rsidRPr="00192CA8" w:rsidRDefault="00C70BC1" w:rsidP="00C70BC1">
    <w:pPr>
      <w:pStyle w:val="Encabezado"/>
      <w:tabs>
        <w:tab w:val="clear" w:pos="4252"/>
        <w:tab w:val="clear" w:pos="8504"/>
      </w:tabs>
      <w:ind w:left="-425" w:right="-1134"/>
      <w:rPr>
        <w:rFonts w:ascii="Trebuchet MS" w:hAnsi="Trebuchet MS"/>
        <w:b w:val="0"/>
        <w:sz w:val="15"/>
        <w:szCs w:val="15"/>
      </w:rPr>
    </w:pPr>
    <w:r w:rsidRPr="00C70BC1">
      <w:rPr>
        <w:rFonts w:ascii="Trebuchet MS" w:hAnsi="Trebuchet MS"/>
        <w:b w:val="0"/>
        <w:sz w:val="15"/>
        <w:szCs w:val="15"/>
      </w:rPr>
      <w:t>Vicerrectorado de Estudiantes</w:t>
    </w:r>
    <w:r w:rsidR="001674D8">
      <w:rPr>
        <w:rFonts w:ascii="Trebuchet MS" w:hAnsi="Trebuchet MS"/>
        <w:b w:val="0"/>
        <w:sz w:val="15"/>
        <w:szCs w:val="15"/>
      </w:rPr>
      <w:t xml:space="preserve"> y Proyección Social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45F66"/>
    <w:multiLevelType w:val="hybridMultilevel"/>
    <w:tmpl w:val="2AFA1C32"/>
    <w:lvl w:ilvl="0" w:tplc="FD1A8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203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A41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D2E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703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7AF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14E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F44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96C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976EDE"/>
    <w:multiLevelType w:val="hybridMultilevel"/>
    <w:tmpl w:val="6562DA5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E311B"/>
    <w:multiLevelType w:val="hybridMultilevel"/>
    <w:tmpl w:val="05F866E2"/>
    <w:lvl w:ilvl="0" w:tplc="804456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82F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E66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BC1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68B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AB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BE6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441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D62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EB2AA2"/>
    <w:multiLevelType w:val="hybridMultilevel"/>
    <w:tmpl w:val="7674E15A"/>
    <w:lvl w:ilvl="0" w:tplc="D264F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98B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4F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602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DC0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6E7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C62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66B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C60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900248"/>
    <w:multiLevelType w:val="hybridMultilevel"/>
    <w:tmpl w:val="7AA229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8304D"/>
    <w:multiLevelType w:val="hybridMultilevel"/>
    <w:tmpl w:val="80748332"/>
    <w:lvl w:ilvl="0" w:tplc="80DC0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AD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2CA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EC8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EEA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8C9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A2B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60A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286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9C144EA"/>
    <w:multiLevelType w:val="hybridMultilevel"/>
    <w:tmpl w:val="325406C4"/>
    <w:lvl w:ilvl="0" w:tplc="DA3EF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C6C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84F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1CE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1CB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225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AA2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AA0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B0D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C440B56"/>
    <w:multiLevelType w:val="hybridMultilevel"/>
    <w:tmpl w:val="7F10E53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C42861"/>
    <w:multiLevelType w:val="hybridMultilevel"/>
    <w:tmpl w:val="BBAE7ED4"/>
    <w:lvl w:ilvl="0" w:tplc="F30CC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9CC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6C9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D49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369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7E1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9E7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409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46C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C521461"/>
    <w:multiLevelType w:val="hybridMultilevel"/>
    <w:tmpl w:val="66FC477A"/>
    <w:lvl w:ilvl="0" w:tplc="CE46D32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753E3"/>
    <w:multiLevelType w:val="hybridMultilevel"/>
    <w:tmpl w:val="F1F842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B23C7"/>
    <w:multiLevelType w:val="multilevel"/>
    <w:tmpl w:val="2668DC00"/>
    <w:lvl w:ilvl="0">
      <w:start w:val="1"/>
      <w:numFmt w:val="decimal"/>
      <w:lvlText w:val="%1."/>
      <w:lvlJc w:val="left"/>
      <w:pPr>
        <w:ind w:left="474" w:hanging="360"/>
      </w:pPr>
      <w:rPr>
        <w:rFonts w:ascii="Times New Roman" w:eastAsia="Times New Roman" w:hAnsi="Times New Roman" w:hint="default"/>
        <w:b/>
        <w:bCs/>
        <w:color w:val="800000"/>
        <w:sz w:val="24"/>
        <w:szCs w:val="24"/>
      </w:rPr>
    </w:lvl>
    <w:lvl w:ilvl="1">
      <w:start w:val="1"/>
      <w:numFmt w:val="decimal"/>
      <w:lvlText w:val="%2."/>
      <w:lvlJc w:val="left"/>
      <w:pPr>
        <w:ind w:left="807" w:hanging="360"/>
      </w:pPr>
      <w:rPr>
        <w:rFonts w:hint="default"/>
        <w:b/>
        <w:bCs/>
        <w:sz w:val="20"/>
        <w:szCs w:val="20"/>
      </w:rPr>
    </w:lvl>
    <w:lvl w:ilvl="2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8" w:hanging="360"/>
      </w:pPr>
      <w:rPr>
        <w:rFonts w:hint="default"/>
      </w:rPr>
    </w:lvl>
  </w:abstractNum>
  <w:abstractNum w:abstractNumId="12" w15:restartNumberingAfterBreak="0">
    <w:nsid w:val="45F92D0D"/>
    <w:multiLevelType w:val="hybridMultilevel"/>
    <w:tmpl w:val="F48C41A4"/>
    <w:lvl w:ilvl="0" w:tplc="A02A0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780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0E3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7A9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ECF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AA3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60F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4A3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048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F0B658D"/>
    <w:multiLevelType w:val="hybridMultilevel"/>
    <w:tmpl w:val="444EB6F8"/>
    <w:lvl w:ilvl="0" w:tplc="BB5C6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FAF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72F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C2A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DE5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8A1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5CE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1C7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30644193">
    <w:abstractNumId w:val="9"/>
  </w:num>
  <w:num w:numId="2" w16cid:durableId="847520794">
    <w:abstractNumId w:val="4"/>
  </w:num>
  <w:num w:numId="3" w16cid:durableId="337974179">
    <w:abstractNumId w:val="1"/>
  </w:num>
  <w:num w:numId="4" w16cid:durableId="1223518026">
    <w:abstractNumId w:val="7"/>
  </w:num>
  <w:num w:numId="5" w16cid:durableId="656617395">
    <w:abstractNumId w:val="10"/>
  </w:num>
  <w:num w:numId="6" w16cid:durableId="1274091580">
    <w:abstractNumId w:val="6"/>
  </w:num>
  <w:num w:numId="7" w16cid:durableId="318114886">
    <w:abstractNumId w:val="0"/>
  </w:num>
  <w:num w:numId="8" w16cid:durableId="1066758728">
    <w:abstractNumId w:val="12"/>
  </w:num>
  <w:num w:numId="9" w16cid:durableId="8215008">
    <w:abstractNumId w:val="5"/>
  </w:num>
  <w:num w:numId="10" w16cid:durableId="1170605331">
    <w:abstractNumId w:val="2"/>
  </w:num>
  <w:num w:numId="11" w16cid:durableId="1397124913">
    <w:abstractNumId w:val="3"/>
  </w:num>
  <w:num w:numId="12" w16cid:durableId="1344161431">
    <w:abstractNumId w:val="13"/>
  </w:num>
  <w:num w:numId="13" w16cid:durableId="27031068">
    <w:abstractNumId w:val="8"/>
  </w:num>
  <w:num w:numId="14" w16cid:durableId="247912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C33"/>
    <w:rsid w:val="00000896"/>
    <w:rsid w:val="00002FB2"/>
    <w:rsid w:val="00004E8E"/>
    <w:rsid w:val="00011546"/>
    <w:rsid w:val="00012188"/>
    <w:rsid w:val="00013186"/>
    <w:rsid w:val="00014D71"/>
    <w:rsid w:val="00014ED2"/>
    <w:rsid w:val="00015E05"/>
    <w:rsid w:val="00015E8C"/>
    <w:rsid w:val="000160D1"/>
    <w:rsid w:val="00016AD5"/>
    <w:rsid w:val="00016B8F"/>
    <w:rsid w:val="00017557"/>
    <w:rsid w:val="000209FF"/>
    <w:rsid w:val="000238B5"/>
    <w:rsid w:val="00027988"/>
    <w:rsid w:val="000318CF"/>
    <w:rsid w:val="00032FBD"/>
    <w:rsid w:val="0003409E"/>
    <w:rsid w:val="00035378"/>
    <w:rsid w:val="00036464"/>
    <w:rsid w:val="00036473"/>
    <w:rsid w:val="000400D8"/>
    <w:rsid w:val="00044BCE"/>
    <w:rsid w:val="000466A5"/>
    <w:rsid w:val="00052D78"/>
    <w:rsid w:val="00053049"/>
    <w:rsid w:val="00053D29"/>
    <w:rsid w:val="00055664"/>
    <w:rsid w:val="000569E0"/>
    <w:rsid w:val="00056D9F"/>
    <w:rsid w:val="00057EEB"/>
    <w:rsid w:val="000604D2"/>
    <w:rsid w:val="000610BF"/>
    <w:rsid w:val="00061AFC"/>
    <w:rsid w:val="00063A8D"/>
    <w:rsid w:val="00065639"/>
    <w:rsid w:val="00067029"/>
    <w:rsid w:val="000678AD"/>
    <w:rsid w:val="00071CF5"/>
    <w:rsid w:val="0007339F"/>
    <w:rsid w:val="0007573F"/>
    <w:rsid w:val="00075FB1"/>
    <w:rsid w:val="00075FD5"/>
    <w:rsid w:val="000770F2"/>
    <w:rsid w:val="0007780C"/>
    <w:rsid w:val="00081BD4"/>
    <w:rsid w:val="00081F6E"/>
    <w:rsid w:val="000820AC"/>
    <w:rsid w:val="000826F9"/>
    <w:rsid w:val="00083C15"/>
    <w:rsid w:val="00084E27"/>
    <w:rsid w:val="0008557E"/>
    <w:rsid w:val="000855D3"/>
    <w:rsid w:val="00085F01"/>
    <w:rsid w:val="00086442"/>
    <w:rsid w:val="00086A3D"/>
    <w:rsid w:val="000901DE"/>
    <w:rsid w:val="0009117C"/>
    <w:rsid w:val="00092957"/>
    <w:rsid w:val="00093935"/>
    <w:rsid w:val="00093CF0"/>
    <w:rsid w:val="000947C3"/>
    <w:rsid w:val="0009496B"/>
    <w:rsid w:val="0009536D"/>
    <w:rsid w:val="00096258"/>
    <w:rsid w:val="00097C5D"/>
    <w:rsid w:val="00097E9F"/>
    <w:rsid w:val="000A05F3"/>
    <w:rsid w:val="000A07EE"/>
    <w:rsid w:val="000A4585"/>
    <w:rsid w:val="000A4D8B"/>
    <w:rsid w:val="000A577C"/>
    <w:rsid w:val="000A5BC3"/>
    <w:rsid w:val="000A66FF"/>
    <w:rsid w:val="000A73C8"/>
    <w:rsid w:val="000A75BD"/>
    <w:rsid w:val="000B10DF"/>
    <w:rsid w:val="000B1848"/>
    <w:rsid w:val="000B1DB6"/>
    <w:rsid w:val="000B246C"/>
    <w:rsid w:val="000B3423"/>
    <w:rsid w:val="000B3E28"/>
    <w:rsid w:val="000B4FF6"/>
    <w:rsid w:val="000B6D24"/>
    <w:rsid w:val="000B74C5"/>
    <w:rsid w:val="000B78D6"/>
    <w:rsid w:val="000C0290"/>
    <w:rsid w:val="000C2206"/>
    <w:rsid w:val="000C3082"/>
    <w:rsid w:val="000C3D5B"/>
    <w:rsid w:val="000C457D"/>
    <w:rsid w:val="000C45A0"/>
    <w:rsid w:val="000C495C"/>
    <w:rsid w:val="000C5748"/>
    <w:rsid w:val="000C583E"/>
    <w:rsid w:val="000C5C26"/>
    <w:rsid w:val="000C6279"/>
    <w:rsid w:val="000C6BB9"/>
    <w:rsid w:val="000D033E"/>
    <w:rsid w:val="000D1A7E"/>
    <w:rsid w:val="000D1E2B"/>
    <w:rsid w:val="000D2AA7"/>
    <w:rsid w:val="000D302B"/>
    <w:rsid w:val="000D4016"/>
    <w:rsid w:val="000D4EF0"/>
    <w:rsid w:val="000D7418"/>
    <w:rsid w:val="000E0144"/>
    <w:rsid w:val="000E071E"/>
    <w:rsid w:val="000E1293"/>
    <w:rsid w:val="000E1C19"/>
    <w:rsid w:val="000E1D09"/>
    <w:rsid w:val="000E2AC3"/>
    <w:rsid w:val="000E6608"/>
    <w:rsid w:val="000E6640"/>
    <w:rsid w:val="000E738A"/>
    <w:rsid w:val="000E747D"/>
    <w:rsid w:val="000F0BCB"/>
    <w:rsid w:val="000F18AD"/>
    <w:rsid w:val="000F1933"/>
    <w:rsid w:val="000F1A60"/>
    <w:rsid w:val="000F3D6A"/>
    <w:rsid w:val="000F76F2"/>
    <w:rsid w:val="000F7EC6"/>
    <w:rsid w:val="00100555"/>
    <w:rsid w:val="00100EEE"/>
    <w:rsid w:val="001019C3"/>
    <w:rsid w:val="00102B1B"/>
    <w:rsid w:val="0010356D"/>
    <w:rsid w:val="001036C4"/>
    <w:rsid w:val="001041FB"/>
    <w:rsid w:val="00104A5B"/>
    <w:rsid w:val="00104D59"/>
    <w:rsid w:val="001055B9"/>
    <w:rsid w:val="001059C1"/>
    <w:rsid w:val="00106594"/>
    <w:rsid w:val="0010677B"/>
    <w:rsid w:val="00107AA4"/>
    <w:rsid w:val="00107B30"/>
    <w:rsid w:val="00110E88"/>
    <w:rsid w:val="00111BD1"/>
    <w:rsid w:val="001137D1"/>
    <w:rsid w:val="00113DF8"/>
    <w:rsid w:val="00114045"/>
    <w:rsid w:val="0011436A"/>
    <w:rsid w:val="0011438C"/>
    <w:rsid w:val="0011485A"/>
    <w:rsid w:val="00116785"/>
    <w:rsid w:val="001169B5"/>
    <w:rsid w:val="00117CA3"/>
    <w:rsid w:val="0012069E"/>
    <w:rsid w:val="00121081"/>
    <w:rsid w:val="001224DD"/>
    <w:rsid w:val="0012434A"/>
    <w:rsid w:val="001248E7"/>
    <w:rsid w:val="00130238"/>
    <w:rsid w:val="001306E5"/>
    <w:rsid w:val="0013097C"/>
    <w:rsid w:val="00130B4C"/>
    <w:rsid w:val="001314FC"/>
    <w:rsid w:val="00132B26"/>
    <w:rsid w:val="00133617"/>
    <w:rsid w:val="0013448B"/>
    <w:rsid w:val="00134EB7"/>
    <w:rsid w:val="00137220"/>
    <w:rsid w:val="00140963"/>
    <w:rsid w:val="00141CDB"/>
    <w:rsid w:val="00143844"/>
    <w:rsid w:val="001459F4"/>
    <w:rsid w:val="001476FD"/>
    <w:rsid w:val="001516CA"/>
    <w:rsid w:val="00151C9D"/>
    <w:rsid w:val="00151DD1"/>
    <w:rsid w:val="00152457"/>
    <w:rsid w:val="00153868"/>
    <w:rsid w:val="00160BD0"/>
    <w:rsid w:val="0016111F"/>
    <w:rsid w:val="00162C72"/>
    <w:rsid w:val="001674D8"/>
    <w:rsid w:val="00170523"/>
    <w:rsid w:val="00171325"/>
    <w:rsid w:val="001713D7"/>
    <w:rsid w:val="00172888"/>
    <w:rsid w:val="001729A5"/>
    <w:rsid w:val="00174535"/>
    <w:rsid w:val="00174DB1"/>
    <w:rsid w:val="00176739"/>
    <w:rsid w:val="001803F2"/>
    <w:rsid w:val="0018040E"/>
    <w:rsid w:val="00180445"/>
    <w:rsid w:val="0018049C"/>
    <w:rsid w:val="00181212"/>
    <w:rsid w:val="001814D2"/>
    <w:rsid w:val="00181A37"/>
    <w:rsid w:val="0018321C"/>
    <w:rsid w:val="00184305"/>
    <w:rsid w:val="00184EE7"/>
    <w:rsid w:val="0018571E"/>
    <w:rsid w:val="00185C0C"/>
    <w:rsid w:val="00185C23"/>
    <w:rsid w:val="001867A8"/>
    <w:rsid w:val="001876B6"/>
    <w:rsid w:val="00187A13"/>
    <w:rsid w:val="0019181E"/>
    <w:rsid w:val="00192398"/>
    <w:rsid w:val="00192CA8"/>
    <w:rsid w:val="00192FBD"/>
    <w:rsid w:val="00194E33"/>
    <w:rsid w:val="00195537"/>
    <w:rsid w:val="00195DB3"/>
    <w:rsid w:val="00196330"/>
    <w:rsid w:val="001978F4"/>
    <w:rsid w:val="00197FCE"/>
    <w:rsid w:val="001A30C8"/>
    <w:rsid w:val="001A572B"/>
    <w:rsid w:val="001A7DC9"/>
    <w:rsid w:val="001B1382"/>
    <w:rsid w:val="001B1587"/>
    <w:rsid w:val="001B1B63"/>
    <w:rsid w:val="001B219F"/>
    <w:rsid w:val="001B4310"/>
    <w:rsid w:val="001B4BFC"/>
    <w:rsid w:val="001B714A"/>
    <w:rsid w:val="001B790B"/>
    <w:rsid w:val="001C074A"/>
    <w:rsid w:val="001C1892"/>
    <w:rsid w:val="001C1C93"/>
    <w:rsid w:val="001C2E3C"/>
    <w:rsid w:val="001C3E23"/>
    <w:rsid w:val="001C55BE"/>
    <w:rsid w:val="001C59F4"/>
    <w:rsid w:val="001C5E14"/>
    <w:rsid w:val="001C5FBA"/>
    <w:rsid w:val="001C75A2"/>
    <w:rsid w:val="001C766E"/>
    <w:rsid w:val="001D14C1"/>
    <w:rsid w:val="001D16C2"/>
    <w:rsid w:val="001D1BB8"/>
    <w:rsid w:val="001D24CB"/>
    <w:rsid w:val="001D37BC"/>
    <w:rsid w:val="001D4626"/>
    <w:rsid w:val="001D705C"/>
    <w:rsid w:val="001D73B3"/>
    <w:rsid w:val="001D74BD"/>
    <w:rsid w:val="001E1497"/>
    <w:rsid w:val="001E19E1"/>
    <w:rsid w:val="001E5484"/>
    <w:rsid w:val="001E6237"/>
    <w:rsid w:val="001E6254"/>
    <w:rsid w:val="001E6710"/>
    <w:rsid w:val="001E68CB"/>
    <w:rsid w:val="001E70A7"/>
    <w:rsid w:val="001E770D"/>
    <w:rsid w:val="001E78C0"/>
    <w:rsid w:val="001F0637"/>
    <w:rsid w:val="001F12EF"/>
    <w:rsid w:val="001F19A3"/>
    <w:rsid w:val="001F3507"/>
    <w:rsid w:val="001F3AAF"/>
    <w:rsid w:val="001F3F56"/>
    <w:rsid w:val="001F4A16"/>
    <w:rsid w:val="001F5DD1"/>
    <w:rsid w:val="001F7285"/>
    <w:rsid w:val="0020042F"/>
    <w:rsid w:val="00201470"/>
    <w:rsid w:val="00202252"/>
    <w:rsid w:val="00203151"/>
    <w:rsid w:val="00203C0A"/>
    <w:rsid w:val="0020472D"/>
    <w:rsid w:val="00205683"/>
    <w:rsid w:val="00206302"/>
    <w:rsid w:val="00210014"/>
    <w:rsid w:val="0021016C"/>
    <w:rsid w:val="00210914"/>
    <w:rsid w:val="00211322"/>
    <w:rsid w:val="00211862"/>
    <w:rsid w:val="00211A78"/>
    <w:rsid w:val="002127E5"/>
    <w:rsid w:val="00214F2B"/>
    <w:rsid w:val="002151C3"/>
    <w:rsid w:val="002165E5"/>
    <w:rsid w:val="0021708F"/>
    <w:rsid w:val="002205B7"/>
    <w:rsid w:val="00220EA0"/>
    <w:rsid w:val="00221F2B"/>
    <w:rsid w:val="002221A5"/>
    <w:rsid w:val="00224503"/>
    <w:rsid w:val="00225FFD"/>
    <w:rsid w:val="00226418"/>
    <w:rsid w:val="00227BD0"/>
    <w:rsid w:val="00230CF5"/>
    <w:rsid w:val="0023302B"/>
    <w:rsid w:val="00233978"/>
    <w:rsid w:val="0023723B"/>
    <w:rsid w:val="0023797F"/>
    <w:rsid w:val="00243718"/>
    <w:rsid w:val="00244390"/>
    <w:rsid w:val="00244A22"/>
    <w:rsid w:val="00247138"/>
    <w:rsid w:val="00250C74"/>
    <w:rsid w:val="00251CA5"/>
    <w:rsid w:val="002524D9"/>
    <w:rsid w:val="00255E8D"/>
    <w:rsid w:val="00255EB0"/>
    <w:rsid w:val="00256091"/>
    <w:rsid w:val="0025719A"/>
    <w:rsid w:val="00260B2E"/>
    <w:rsid w:val="0026350E"/>
    <w:rsid w:val="002636C9"/>
    <w:rsid w:val="00263C5C"/>
    <w:rsid w:val="0026672B"/>
    <w:rsid w:val="00267B04"/>
    <w:rsid w:val="00270018"/>
    <w:rsid w:val="00271D04"/>
    <w:rsid w:val="00273821"/>
    <w:rsid w:val="00273B09"/>
    <w:rsid w:val="002747D3"/>
    <w:rsid w:val="00274CB5"/>
    <w:rsid w:val="0027536C"/>
    <w:rsid w:val="00275968"/>
    <w:rsid w:val="002760F2"/>
    <w:rsid w:val="00276A76"/>
    <w:rsid w:val="00277A9D"/>
    <w:rsid w:val="00277B63"/>
    <w:rsid w:val="0028050A"/>
    <w:rsid w:val="0028131B"/>
    <w:rsid w:val="00281B46"/>
    <w:rsid w:val="002849A8"/>
    <w:rsid w:val="0028703D"/>
    <w:rsid w:val="00287656"/>
    <w:rsid w:val="00291D08"/>
    <w:rsid w:val="00293213"/>
    <w:rsid w:val="00293866"/>
    <w:rsid w:val="00294433"/>
    <w:rsid w:val="00294AC2"/>
    <w:rsid w:val="00294BC6"/>
    <w:rsid w:val="0029721B"/>
    <w:rsid w:val="002A159C"/>
    <w:rsid w:val="002A179E"/>
    <w:rsid w:val="002A2331"/>
    <w:rsid w:val="002A2F4B"/>
    <w:rsid w:val="002A435C"/>
    <w:rsid w:val="002B169E"/>
    <w:rsid w:val="002B21A1"/>
    <w:rsid w:val="002B2727"/>
    <w:rsid w:val="002B55E7"/>
    <w:rsid w:val="002B5E7E"/>
    <w:rsid w:val="002B62A0"/>
    <w:rsid w:val="002B6481"/>
    <w:rsid w:val="002B7A7F"/>
    <w:rsid w:val="002C02F2"/>
    <w:rsid w:val="002C1863"/>
    <w:rsid w:val="002C2CFD"/>
    <w:rsid w:val="002C3DBE"/>
    <w:rsid w:val="002C3EF1"/>
    <w:rsid w:val="002C4FC4"/>
    <w:rsid w:val="002C54AA"/>
    <w:rsid w:val="002C5D6F"/>
    <w:rsid w:val="002C6BDB"/>
    <w:rsid w:val="002C73DA"/>
    <w:rsid w:val="002C7765"/>
    <w:rsid w:val="002D0A78"/>
    <w:rsid w:val="002D2544"/>
    <w:rsid w:val="002D4741"/>
    <w:rsid w:val="002D4D0C"/>
    <w:rsid w:val="002D5324"/>
    <w:rsid w:val="002E093C"/>
    <w:rsid w:val="002E0CE1"/>
    <w:rsid w:val="002E196E"/>
    <w:rsid w:val="002E2447"/>
    <w:rsid w:val="002E2FEF"/>
    <w:rsid w:val="002E4061"/>
    <w:rsid w:val="002E485E"/>
    <w:rsid w:val="002E4D04"/>
    <w:rsid w:val="002E53CD"/>
    <w:rsid w:val="002E5CBC"/>
    <w:rsid w:val="002E5F8D"/>
    <w:rsid w:val="002F0A86"/>
    <w:rsid w:val="002F1B7C"/>
    <w:rsid w:val="002F1C7D"/>
    <w:rsid w:val="002F2B19"/>
    <w:rsid w:val="002F4A9A"/>
    <w:rsid w:val="002F5D96"/>
    <w:rsid w:val="002F63F8"/>
    <w:rsid w:val="002F6CCB"/>
    <w:rsid w:val="002F7DAE"/>
    <w:rsid w:val="003006E2"/>
    <w:rsid w:val="00303773"/>
    <w:rsid w:val="00304F79"/>
    <w:rsid w:val="00305663"/>
    <w:rsid w:val="00311DB4"/>
    <w:rsid w:val="0031324C"/>
    <w:rsid w:val="003144B4"/>
    <w:rsid w:val="00314B1D"/>
    <w:rsid w:val="00320F08"/>
    <w:rsid w:val="0032119C"/>
    <w:rsid w:val="003231CE"/>
    <w:rsid w:val="003246E1"/>
    <w:rsid w:val="0032612B"/>
    <w:rsid w:val="00326D59"/>
    <w:rsid w:val="00326DEC"/>
    <w:rsid w:val="00327002"/>
    <w:rsid w:val="00327B3B"/>
    <w:rsid w:val="0033129D"/>
    <w:rsid w:val="0033137E"/>
    <w:rsid w:val="00335AC3"/>
    <w:rsid w:val="00335E3B"/>
    <w:rsid w:val="003413FA"/>
    <w:rsid w:val="00341766"/>
    <w:rsid w:val="003429C4"/>
    <w:rsid w:val="00342B92"/>
    <w:rsid w:val="00343181"/>
    <w:rsid w:val="003441AC"/>
    <w:rsid w:val="003444B4"/>
    <w:rsid w:val="00346A30"/>
    <w:rsid w:val="00347093"/>
    <w:rsid w:val="00350208"/>
    <w:rsid w:val="0035071D"/>
    <w:rsid w:val="003519D5"/>
    <w:rsid w:val="00351E97"/>
    <w:rsid w:val="00352096"/>
    <w:rsid w:val="0035256F"/>
    <w:rsid w:val="0035359C"/>
    <w:rsid w:val="003549F4"/>
    <w:rsid w:val="003551B5"/>
    <w:rsid w:val="0035662B"/>
    <w:rsid w:val="00356AA0"/>
    <w:rsid w:val="00357840"/>
    <w:rsid w:val="00360E01"/>
    <w:rsid w:val="00360F5C"/>
    <w:rsid w:val="00361C43"/>
    <w:rsid w:val="00361E88"/>
    <w:rsid w:val="00364302"/>
    <w:rsid w:val="00367FE8"/>
    <w:rsid w:val="00370D09"/>
    <w:rsid w:val="00372AD9"/>
    <w:rsid w:val="00372D01"/>
    <w:rsid w:val="00374D6B"/>
    <w:rsid w:val="003751A2"/>
    <w:rsid w:val="00376CD6"/>
    <w:rsid w:val="00377A53"/>
    <w:rsid w:val="0038181C"/>
    <w:rsid w:val="003819B3"/>
    <w:rsid w:val="00386431"/>
    <w:rsid w:val="00386885"/>
    <w:rsid w:val="00386CB5"/>
    <w:rsid w:val="0039008D"/>
    <w:rsid w:val="00392FDC"/>
    <w:rsid w:val="003943F7"/>
    <w:rsid w:val="003947E9"/>
    <w:rsid w:val="00396F48"/>
    <w:rsid w:val="003A0789"/>
    <w:rsid w:val="003A13A1"/>
    <w:rsid w:val="003A161B"/>
    <w:rsid w:val="003A3114"/>
    <w:rsid w:val="003A5D9D"/>
    <w:rsid w:val="003B007A"/>
    <w:rsid w:val="003B029C"/>
    <w:rsid w:val="003B084D"/>
    <w:rsid w:val="003B22C7"/>
    <w:rsid w:val="003B2BE9"/>
    <w:rsid w:val="003B3593"/>
    <w:rsid w:val="003B3AC8"/>
    <w:rsid w:val="003B4CDD"/>
    <w:rsid w:val="003B4EAF"/>
    <w:rsid w:val="003B614F"/>
    <w:rsid w:val="003B7848"/>
    <w:rsid w:val="003C0A6C"/>
    <w:rsid w:val="003C16C5"/>
    <w:rsid w:val="003C3083"/>
    <w:rsid w:val="003C3241"/>
    <w:rsid w:val="003C34BD"/>
    <w:rsid w:val="003C431E"/>
    <w:rsid w:val="003C7CD3"/>
    <w:rsid w:val="003D1C52"/>
    <w:rsid w:val="003D2F71"/>
    <w:rsid w:val="003D364E"/>
    <w:rsid w:val="003D4657"/>
    <w:rsid w:val="003D4A83"/>
    <w:rsid w:val="003D5D73"/>
    <w:rsid w:val="003D7069"/>
    <w:rsid w:val="003E1E09"/>
    <w:rsid w:val="003E3A18"/>
    <w:rsid w:val="003E4065"/>
    <w:rsid w:val="003E43FB"/>
    <w:rsid w:val="003E4FD8"/>
    <w:rsid w:val="003E5964"/>
    <w:rsid w:val="003F104C"/>
    <w:rsid w:val="003F13E5"/>
    <w:rsid w:val="003F206A"/>
    <w:rsid w:val="003F4425"/>
    <w:rsid w:val="003F5A3A"/>
    <w:rsid w:val="003F6E69"/>
    <w:rsid w:val="003F710C"/>
    <w:rsid w:val="003F761C"/>
    <w:rsid w:val="003F779D"/>
    <w:rsid w:val="00402843"/>
    <w:rsid w:val="004029D8"/>
    <w:rsid w:val="00403097"/>
    <w:rsid w:val="0040550B"/>
    <w:rsid w:val="00406A30"/>
    <w:rsid w:val="00406D45"/>
    <w:rsid w:val="004073F7"/>
    <w:rsid w:val="0040765C"/>
    <w:rsid w:val="00407A8E"/>
    <w:rsid w:val="004149AF"/>
    <w:rsid w:val="00415E32"/>
    <w:rsid w:val="00416112"/>
    <w:rsid w:val="00417694"/>
    <w:rsid w:val="00420719"/>
    <w:rsid w:val="0042133A"/>
    <w:rsid w:val="004238A7"/>
    <w:rsid w:val="00423C0E"/>
    <w:rsid w:val="00423E0B"/>
    <w:rsid w:val="00425714"/>
    <w:rsid w:val="00426B85"/>
    <w:rsid w:val="00430767"/>
    <w:rsid w:val="00430C09"/>
    <w:rsid w:val="0043183C"/>
    <w:rsid w:val="004318E1"/>
    <w:rsid w:val="0043451D"/>
    <w:rsid w:val="00434DD4"/>
    <w:rsid w:val="004352DE"/>
    <w:rsid w:val="0043785C"/>
    <w:rsid w:val="00440E8F"/>
    <w:rsid w:val="0044455B"/>
    <w:rsid w:val="00447FDA"/>
    <w:rsid w:val="00451557"/>
    <w:rsid w:val="004525CC"/>
    <w:rsid w:val="00453F70"/>
    <w:rsid w:val="00455D17"/>
    <w:rsid w:val="00461021"/>
    <w:rsid w:val="00461B8F"/>
    <w:rsid w:val="004632A0"/>
    <w:rsid w:val="00466CCC"/>
    <w:rsid w:val="00467D9F"/>
    <w:rsid w:val="00470FCE"/>
    <w:rsid w:val="00471234"/>
    <w:rsid w:val="00471563"/>
    <w:rsid w:val="0047202A"/>
    <w:rsid w:val="00472CD3"/>
    <w:rsid w:val="00473595"/>
    <w:rsid w:val="004735BB"/>
    <w:rsid w:val="0047388A"/>
    <w:rsid w:val="00474296"/>
    <w:rsid w:val="00474724"/>
    <w:rsid w:val="00474B1C"/>
    <w:rsid w:val="004757D3"/>
    <w:rsid w:val="004801ED"/>
    <w:rsid w:val="004808EB"/>
    <w:rsid w:val="00481028"/>
    <w:rsid w:val="0048186A"/>
    <w:rsid w:val="00481E55"/>
    <w:rsid w:val="0048245E"/>
    <w:rsid w:val="004830AB"/>
    <w:rsid w:val="004856F8"/>
    <w:rsid w:val="00486AD6"/>
    <w:rsid w:val="00487183"/>
    <w:rsid w:val="0048767A"/>
    <w:rsid w:val="00487D07"/>
    <w:rsid w:val="00490D48"/>
    <w:rsid w:val="00490DDE"/>
    <w:rsid w:val="004910B2"/>
    <w:rsid w:val="00491A9F"/>
    <w:rsid w:val="00492DB7"/>
    <w:rsid w:val="004945B8"/>
    <w:rsid w:val="00495CC5"/>
    <w:rsid w:val="00495F71"/>
    <w:rsid w:val="0049661E"/>
    <w:rsid w:val="004967E4"/>
    <w:rsid w:val="0049689F"/>
    <w:rsid w:val="00497621"/>
    <w:rsid w:val="004976DB"/>
    <w:rsid w:val="004A04A4"/>
    <w:rsid w:val="004A07C1"/>
    <w:rsid w:val="004A0D3C"/>
    <w:rsid w:val="004A2074"/>
    <w:rsid w:val="004A2EFF"/>
    <w:rsid w:val="004A4CC3"/>
    <w:rsid w:val="004A5152"/>
    <w:rsid w:val="004A52A0"/>
    <w:rsid w:val="004A5D3E"/>
    <w:rsid w:val="004A62E8"/>
    <w:rsid w:val="004B220F"/>
    <w:rsid w:val="004B2571"/>
    <w:rsid w:val="004B2743"/>
    <w:rsid w:val="004B2B62"/>
    <w:rsid w:val="004B2C51"/>
    <w:rsid w:val="004B2C83"/>
    <w:rsid w:val="004B3025"/>
    <w:rsid w:val="004B3091"/>
    <w:rsid w:val="004B3A7F"/>
    <w:rsid w:val="004B416D"/>
    <w:rsid w:val="004B4199"/>
    <w:rsid w:val="004B4B52"/>
    <w:rsid w:val="004B4CEB"/>
    <w:rsid w:val="004B5975"/>
    <w:rsid w:val="004B7632"/>
    <w:rsid w:val="004C16A1"/>
    <w:rsid w:val="004C5476"/>
    <w:rsid w:val="004C54F9"/>
    <w:rsid w:val="004C5A1E"/>
    <w:rsid w:val="004C6053"/>
    <w:rsid w:val="004C6910"/>
    <w:rsid w:val="004C6E30"/>
    <w:rsid w:val="004D0752"/>
    <w:rsid w:val="004D1E85"/>
    <w:rsid w:val="004D30A6"/>
    <w:rsid w:val="004D4464"/>
    <w:rsid w:val="004D4B5A"/>
    <w:rsid w:val="004D548D"/>
    <w:rsid w:val="004D5720"/>
    <w:rsid w:val="004E211E"/>
    <w:rsid w:val="004E2C4F"/>
    <w:rsid w:val="004E2C97"/>
    <w:rsid w:val="004E35A2"/>
    <w:rsid w:val="004E46BA"/>
    <w:rsid w:val="004E571C"/>
    <w:rsid w:val="004E5B2C"/>
    <w:rsid w:val="004E5FAC"/>
    <w:rsid w:val="004E7828"/>
    <w:rsid w:val="004F004E"/>
    <w:rsid w:val="004F2BAE"/>
    <w:rsid w:val="004F3219"/>
    <w:rsid w:val="004F39E0"/>
    <w:rsid w:val="004F5056"/>
    <w:rsid w:val="004F714E"/>
    <w:rsid w:val="004F736D"/>
    <w:rsid w:val="004F752F"/>
    <w:rsid w:val="004F7750"/>
    <w:rsid w:val="004F7C04"/>
    <w:rsid w:val="0050005A"/>
    <w:rsid w:val="005005F5"/>
    <w:rsid w:val="005009F5"/>
    <w:rsid w:val="0050159E"/>
    <w:rsid w:val="00502F80"/>
    <w:rsid w:val="00503738"/>
    <w:rsid w:val="005071FF"/>
    <w:rsid w:val="00507DAB"/>
    <w:rsid w:val="005109AD"/>
    <w:rsid w:val="005141FA"/>
    <w:rsid w:val="005144EA"/>
    <w:rsid w:val="00514DDC"/>
    <w:rsid w:val="00516EB8"/>
    <w:rsid w:val="005172FB"/>
    <w:rsid w:val="005203AF"/>
    <w:rsid w:val="00520FE7"/>
    <w:rsid w:val="0052387F"/>
    <w:rsid w:val="00525CA7"/>
    <w:rsid w:val="00525CAA"/>
    <w:rsid w:val="00530EC8"/>
    <w:rsid w:val="0053166A"/>
    <w:rsid w:val="00531ACA"/>
    <w:rsid w:val="00532FDE"/>
    <w:rsid w:val="005333A4"/>
    <w:rsid w:val="00535EE1"/>
    <w:rsid w:val="0053643F"/>
    <w:rsid w:val="005406AD"/>
    <w:rsid w:val="00544D5F"/>
    <w:rsid w:val="00545377"/>
    <w:rsid w:val="00550AA9"/>
    <w:rsid w:val="00551874"/>
    <w:rsid w:val="00552607"/>
    <w:rsid w:val="00552DE7"/>
    <w:rsid w:val="00553ADF"/>
    <w:rsid w:val="005541C0"/>
    <w:rsid w:val="00554993"/>
    <w:rsid w:val="00557551"/>
    <w:rsid w:val="005576AB"/>
    <w:rsid w:val="0056221A"/>
    <w:rsid w:val="00562ED2"/>
    <w:rsid w:val="00564A44"/>
    <w:rsid w:val="00564C6F"/>
    <w:rsid w:val="00566D4B"/>
    <w:rsid w:val="0056776C"/>
    <w:rsid w:val="00567A6D"/>
    <w:rsid w:val="00570F18"/>
    <w:rsid w:val="00572D28"/>
    <w:rsid w:val="00573647"/>
    <w:rsid w:val="005745B3"/>
    <w:rsid w:val="00574CE2"/>
    <w:rsid w:val="00574D8D"/>
    <w:rsid w:val="00574FFB"/>
    <w:rsid w:val="00575E0F"/>
    <w:rsid w:val="00576B0B"/>
    <w:rsid w:val="005776AE"/>
    <w:rsid w:val="005808B7"/>
    <w:rsid w:val="00582058"/>
    <w:rsid w:val="005832E4"/>
    <w:rsid w:val="00583F06"/>
    <w:rsid w:val="005908DC"/>
    <w:rsid w:val="00592A8B"/>
    <w:rsid w:val="00593327"/>
    <w:rsid w:val="00593E18"/>
    <w:rsid w:val="005942F4"/>
    <w:rsid w:val="005951E1"/>
    <w:rsid w:val="005953DB"/>
    <w:rsid w:val="0059787D"/>
    <w:rsid w:val="00597C8A"/>
    <w:rsid w:val="005A0E77"/>
    <w:rsid w:val="005A199C"/>
    <w:rsid w:val="005A1A62"/>
    <w:rsid w:val="005A21A2"/>
    <w:rsid w:val="005A2EF5"/>
    <w:rsid w:val="005A3A00"/>
    <w:rsid w:val="005A3EF7"/>
    <w:rsid w:val="005B0CFF"/>
    <w:rsid w:val="005B0FA9"/>
    <w:rsid w:val="005B18EE"/>
    <w:rsid w:val="005B2AAF"/>
    <w:rsid w:val="005B5031"/>
    <w:rsid w:val="005B532C"/>
    <w:rsid w:val="005B66C2"/>
    <w:rsid w:val="005B738B"/>
    <w:rsid w:val="005B7CE6"/>
    <w:rsid w:val="005C0052"/>
    <w:rsid w:val="005C0AD0"/>
    <w:rsid w:val="005C1800"/>
    <w:rsid w:val="005C1B25"/>
    <w:rsid w:val="005C325E"/>
    <w:rsid w:val="005C34FA"/>
    <w:rsid w:val="005C4A0B"/>
    <w:rsid w:val="005C4DAA"/>
    <w:rsid w:val="005C5297"/>
    <w:rsid w:val="005C5826"/>
    <w:rsid w:val="005C6662"/>
    <w:rsid w:val="005C7194"/>
    <w:rsid w:val="005C737B"/>
    <w:rsid w:val="005D12A8"/>
    <w:rsid w:val="005D1A9B"/>
    <w:rsid w:val="005D1B30"/>
    <w:rsid w:val="005D1D1A"/>
    <w:rsid w:val="005D2736"/>
    <w:rsid w:val="005D343E"/>
    <w:rsid w:val="005D4E72"/>
    <w:rsid w:val="005D739F"/>
    <w:rsid w:val="005D7ED4"/>
    <w:rsid w:val="005E078F"/>
    <w:rsid w:val="005E3159"/>
    <w:rsid w:val="005E3368"/>
    <w:rsid w:val="005E41B4"/>
    <w:rsid w:val="005E460A"/>
    <w:rsid w:val="005E6243"/>
    <w:rsid w:val="005F0453"/>
    <w:rsid w:val="005F22E8"/>
    <w:rsid w:val="005F26E0"/>
    <w:rsid w:val="005F2BA2"/>
    <w:rsid w:val="005F3BD4"/>
    <w:rsid w:val="005F4AA7"/>
    <w:rsid w:val="005F6086"/>
    <w:rsid w:val="005F658C"/>
    <w:rsid w:val="005F73BC"/>
    <w:rsid w:val="0060121F"/>
    <w:rsid w:val="00601655"/>
    <w:rsid w:val="00601B09"/>
    <w:rsid w:val="00602FC8"/>
    <w:rsid w:val="00604037"/>
    <w:rsid w:val="006057B1"/>
    <w:rsid w:val="00605A50"/>
    <w:rsid w:val="00610388"/>
    <w:rsid w:val="006120D3"/>
    <w:rsid w:val="006127B1"/>
    <w:rsid w:val="00614B02"/>
    <w:rsid w:val="00614BB0"/>
    <w:rsid w:val="00616350"/>
    <w:rsid w:val="00617693"/>
    <w:rsid w:val="006213A5"/>
    <w:rsid w:val="00622C90"/>
    <w:rsid w:val="0062479E"/>
    <w:rsid w:val="00624E11"/>
    <w:rsid w:val="00624F8B"/>
    <w:rsid w:val="0062658E"/>
    <w:rsid w:val="00627457"/>
    <w:rsid w:val="00630B93"/>
    <w:rsid w:val="006315BB"/>
    <w:rsid w:val="00631606"/>
    <w:rsid w:val="00633544"/>
    <w:rsid w:val="00633838"/>
    <w:rsid w:val="00633CCC"/>
    <w:rsid w:val="00634653"/>
    <w:rsid w:val="00634FFD"/>
    <w:rsid w:val="00636B0F"/>
    <w:rsid w:val="00637EA4"/>
    <w:rsid w:val="00643A55"/>
    <w:rsid w:val="00647277"/>
    <w:rsid w:val="00652607"/>
    <w:rsid w:val="00656198"/>
    <w:rsid w:val="006562EF"/>
    <w:rsid w:val="006579B4"/>
    <w:rsid w:val="00661227"/>
    <w:rsid w:val="00661628"/>
    <w:rsid w:val="006626D4"/>
    <w:rsid w:val="00662823"/>
    <w:rsid w:val="0066335A"/>
    <w:rsid w:val="00663BEC"/>
    <w:rsid w:val="006674AC"/>
    <w:rsid w:val="00667F26"/>
    <w:rsid w:val="00671D1D"/>
    <w:rsid w:val="0067286E"/>
    <w:rsid w:val="00673C25"/>
    <w:rsid w:val="006765C4"/>
    <w:rsid w:val="0068074B"/>
    <w:rsid w:val="006820CD"/>
    <w:rsid w:val="006822E8"/>
    <w:rsid w:val="00682896"/>
    <w:rsid w:val="006833C1"/>
    <w:rsid w:val="0068462C"/>
    <w:rsid w:val="00684D5A"/>
    <w:rsid w:val="0068550E"/>
    <w:rsid w:val="006868B0"/>
    <w:rsid w:val="00686BDF"/>
    <w:rsid w:val="006874B9"/>
    <w:rsid w:val="00690876"/>
    <w:rsid w:val="006914EE"/>
    <w:rsid w:val="00693B70"/>
    <w:rsid w:val="00693ED0"/>
    <w:rsid w:val="0069485D"/>
    <w:rsid w:val="00694D68"/>
    <w:rsid w:val="00695EF6"/>
    <w:rsid w:val="00696D3B"/>
    <w:rsid w:val="00696D6C"/>
    <w:rsid w:val="006971B6"/>
    <w:rsid w:val="006A47A4"/>
    <w:rsid w:val="006A56CC"/>
    <w:rsid w:val="006A5701"/>
    <w:rsid w:val="006B0ECF"/>
    <w:rsid w:val="006B1A5B"/>
    <w:rsid w:val="006B1AE9"/>
    <w:rsid w:val="006B3187"/>
    <w:rsid w:val="006B4195"/>
    <w:rsid w:val="006B596F"/>
    <w:rsid w:val="006B6BBA"/>
    <w:rsid w:val="006B740F"/>
    <w:rsid w:val="006B7519"/>
    <w:rsid w:val="006C0F55"/>
    <w:rsid w:val="006C103E"/>
    <w:rsid w:val="006C15CF"/>
    <w:rsid w:val="006C22CE"/>
    <w:rsid w:val="006C33F3"/>
    <w:rsid w:val="006C409C"/>
    <w:rsid w:val="006C5C98"/>
    <w:rsid w:val="006C77F9"/>
    <w:rsid w:val="006D0561"/>
    <w:rsid w:val="006D1EB3"/>
    <w:rsid w:val="006D300D"/>
    <w:rsid w:val="006D4B40"/>
    <w:rsid w:val="006E081B"/>
    <w:rsid w:val="006E1638"/>
    <w:rsid w:val="006E349F"/>
    <w:rsid w:val="006E4137"/>
    <w:rsid w:val="006E43FD"/>
    <w:rsid w:val="006E7026"/>
    <w:rsid w:val="006E7270"/>
    <w:rsid w:val="006F00A5"/>
    <w:rsid w:val="006F070C"/>
    <w:rsid w:val="006F0B15"/>
    <w:rsid w:val="006F1AFC"/>
    <w:rsid w:val="006F4D74"/>
    <w:rsid w:val="006F5B6D"/>
    <w:rsid w:val="006F6CB7"/>
    <w:rsid w:val="007005B5"/>
    <w:rsid w:val="00700F0F"/>
    <w:rsid w:val="00701CB4"/>
    <w:rsid w:val="007020D6"/>
    <w:rsid w:val="00702FB7"/>
    <w:rsid w:val="007050CF"/>
    <w:rsid w:val="00705947"/>
    <w:rsid w:val="0070729F"/>
    <w:rsid w:val="00707360"/>
    <w:rsid w:val="00710657"/>
    <w:rsid w:val="0071211D"/>
    <w:rsid w:val="00712A78"/>
    <w:rsid w:val="00712B17"/>
    <w:rsid w:val="00712B31"/>
    <w:rsid w:val="00713394"/>
    <w:rsid w:val="007156AE"/>
    <w:rsid w:val="007160F2"/>
    <w:rsid w:val="00717BB8"/>
    <w:rsid w:val="00721A49"/>
    <w:rsid w:val="0072703A"/>
    <w:rsid w:val="00730A41"/>
    <w:rsid w:val="00730BC4"/>
    <w:rsid w:val="007312A9"/>
    <w:rsid w:val="00732E25"/>
    <w:rsid w:val="0073688E"/>
    <w:rsid w:val="00736B27"/>
    <w:rsid w:val="007377AB"/>
    <w:rsid w:val="00741B3C"/>
    <w:rsid w:val="00742FA5"/>
    <w:rsid w:val="00743FE7"/>
    <w:rsid w:val="0074472C"/>
    <w:rsid w:val="007452DA"/>
    <w:rsid w:val="00746B73"/>
    <w:rsid w:val="007508A4"/>
    <w:rsid w:val="00751537"/>
    <w:rsid w:val="00751805"/>
    <w:rsid w:val="00751FAA"/>
    <w:rsid w:val="007527BF"/>
    <w:rsid w:val="00752A92"/>
    <w:rsid w:val="00752BF8"/>
    <w:rsid w:val="00752FD2"/>
    <w:rsid w:val="00754E6B"/>
    <w:rsid w:val="00755628"/>
    <w:rsid w:val="00756B88"/>
    <w:rsid w:val="007571C4"/>
    <w:rsid w:val="00760878"/>
    <w:rsid w:val="0076449D"/>
    <w:rsid w:val="00766783"/>
    <w:rsid w:val="007670F6"/>
    <w:rsid w:val="00771F9A"/>
    <w:rsid w:val="007723B3"/>
    <w:rsid w:val="00772CA8"/>
    <w:rsid w:val="007730D1"/>
    <w:rsid w:val="007737E3"/>
    <w:rsid w:val="00773ED2"/>
    <w:rsid w:val="00773FFF"/>
    <w:rsid w:val="00774C8B"/>
    <w:rsid w:val="00775847"/>
    <w:rsid w:val="00776EC8"/>
    <w:rsid w:val="00780B55"/>
    <w:rsid w:val="007825FC"/>
    <w:rsid w:val="0078271C"/>
    <w:rsid w:val="007846C3"/>
    <w:rsid w:val="00784942"/>
    <w:rsid w:val="007855F5"/>
    <w:rsid w:val="007865BF"/>
    <w:rsid w:val="00790802"/>
    <w:rsid w:val="007932DE"/>
    <w:rsid w:val="00795B7B"/>
    <w:rsid w:val="007962DB"/>
    <w:rsid w:val="00796580"/>
    <w:rsid w:val="00796FD4"/>
    <w:rsid w:val="00797B0B"/>
    <w:rsid w:val="00797CBD"/>
    <w:rsid w:val="00797F77"/>
    <w:rsid w:val="007A0E47"/>
    <w:rsid w:val="007A2E2B"/>
    <w:rsid w:val="007A3442"/>
    <w:rsid w:val="007A62F2"/>
    <w:rsid w:val="007A632E"/>
    <w:rsid w:val="007A64DA"/>
    <w:rsid w:val="007B115D"/>
    <w:rsid w:val="007B31CD"/>
    <w:rsid w:val="007B3328"/>
    <w:rsid w:val="007B37FA"/>
    <w:rsid w:val="007B44A2"/>
    <w:rsid w:val="007B48AF"/>
    <w:rsid w:val="007B67BA"/>
    <w:rsid w:val="007B7E04"/>
    <w:rsid w:val="007C071C"/>
    <w:rsid w:val="007C1CC8"/>
    <w:rsid w:val="007C237E"/>
    <w:rsid w:val="007C2867"/>
    <w:rsid w:val="007C5089"/>
    <w:rsid w:val="007C59AC"/>
    <w:rsid w:val="007C5A49"/>
    <w:rsid w:val="007C6041"/>
    <w:rsid w:val="007C6942"/>
    <w:rsid w:val="007C7D51"/>
    <w:rsid w:val="007C7E61"/>
    <w:rsid w:val="007D26BC"/>
    <w:rsid w:val="007D29D3"/>
    <w:rsid w:val="007D2E80"/>
    <w:rsid w:val="007D6477"/>
    <w:rsid w:val="007D67BF"/>
    <w:rsid w:val="007D7F04"/>
    <w:rsid w:val="007E11F7"/>
    <w:rsid w:val="007E3C38"/>
    <w:rsid w:val="007E6D11"/>
    <w:rsid w:val="007E6F37"/>
    <w:rsid w:val="007E743F"/>
    <w:rsid w:val="007E7C13"/>
    <w:rsid w:val="007F0A28"/>
    <w:rsid w:val="007F1962"/>
    <w:rsid w:val="007F285E"/>
    <w:rsid w:val="007F28A4"/>
    <w:rsid w:val="007F463A"/>
    <w:rsid w:val="007F634B"/>
    <w:rsid w:val="007F713E"/>
    <w:rsid w:val="00801F55"/>
    <w:rsid w:val="00807CA0"/>
    <w:rsid w:val="00810035"/>
    <w:rsid w:val="00810946"/>
    <w:rsid w:val="0081122E"/>
    <w:rsid w:val="0081327A"/>
    <w:rsid w:val="00813990"/>
    <w:rsid w:val="00814B2A"/>
    <w:rsid w:val="008164AA"/>
    <w:rsid w:val="00816709"/>
    <w:rsid w:val="0082232D"/>
    <w:rsid w:val="008227EF"/>
    <w:rsid w:val="00823007"/>
    <w:rsid w:val="008238CD"/>
    <w:rsid w:val="00824CBA"/>
    <w:rsid w:val="00826B16"/>
    <w:rsid w:val="0082781A"/>
    <w:rsid w:val="00831309"/>
    <w:rsid w:val="00831FD2"/>
    <w:rsid w:val="008325A7"/>
    <w:rsid w:val="008339FC"/>
    <w:rsid w:val="00833C2B"/>
    <w:rsid w:val="00833D16"/>
    <w:rsid w:val="00833D18"/>
    <w:rsid w:val="00836DF1"/>
    <w:rsid w:val="00837224"/>
    <w:rsid w:val="008413D3"/>
    <w:rsid w:val="00842174"/>
    <w:rsid w:val="00842B8E"/>
    <w:rsid w:val="00845322"/>
    <w:rsid w:val="00847BAC"/>
    <w:rsid w:val="008503B2"/>
    <w:rsid w:val="008508F4"/>
    <w:rsid w:val="00851777"/>
    <w:rsid w:val="00851E77"/>
    <w:rsid w:val="00852D02"/>
    <w:rsid w:val="00852F0F"/>
    <w:rsid w:val="00853664"/>
    <w:rsid w:val="00854CD5"/>
    <w:rsid w:val="008562DF"/>
    <w:rsid w:val="00856762"/>
    <w:rsid w:val="00857293"/>
    <w:rsid w:val="00862E2F"/>
    <w:rsid w:val="008653C0"/>
    <w:rsid w:val="00865E39"/>
    <w:rsid w:val="00866C31"/>
    <w:rsid w:val="008671FF"/>
    <w:rsid w:val="00870BE1"/>
    <w:rsid w:val="00871C65"/>
    <w:rsid w:val="00871F66"/>
    <w:rsid w:val="0087335A"/>
    <w:rsid w:val="00875C3C"/>
    <w:rsid w:val="00877AFF"/>
    <w:rsid w:val="00877E30"/>
    <w:rsid w:val="00877E9E"/>
    <w:rsid w:val="008800FC"/>
    <w:rsid w:val="008807B3"/>
    <w:rsid w:val="00880AA8"/>
    <w:rsid w:val="00880FD8"/>
    <w:rsid w:val="00881664"/>
    <w:rsid w:val="0088191D"/>
    <w:rsid w:val="00881957"/>
    <w:rsid w:val="008827AE"/>
    <w:rsid w:val="008834F8"/>
    <w:rsid w:val="00884E3A"/>
    <w:rsid w:val="00885367"/>
    <w:rsid w:val="00885470"/>
    <w:rsid w:val="00885C73"/>
    <w:rsid w:val="008863C4"/>
    <w:rsid w:val="00891357"/>
    <w:rsid w:val="0089188A"/>
    <w:rsid w:val="0089216D"/>
    <w:rsid w:val="00893334"/>
    <w:rsid w:val="00895061"/>
    <w:rsid w:val="00895217"/>
    <w:rsid w:val="008966B6"/>
    <w:rsid w:val="00896957"/>
    <w:rsid w:val="008A01DC"/>
    <w:rsid w:val="008A0570"/>
    <w:rsid w:val="008A102B"/>
    <w:rsid w:val="008A1ED5"/>
    <w:rsid w:val="008A204A"/>
    <w:rsid w:val="008A2CED"/>
    <w:rsid w:val="008A3858"/>
    <w:rsid w:val="008A3CBA"/>
    <w:rsid w:val="008A3D81"/>
    <w:rsid w:val="008A4097"/>
    <w:rsid w:val="008A4885"/>
    <w:rsid w:val="008A4C0D"/>
    <w:rsid w:val="008A4CB7"/>
    <w:rsid w:val="008A5A30"/>
    <w:rsid w:val="008A5F90"/>
    <w:rsid w:val="008B20AE"/>
    <w:rsid w:val="008B3215"/>
    <w:rsid w:val="008B337A"/>
    <w:rsid w:val="008B5500"/>
    <w:rsid w:val="008B5864"/>
    <w:rsid w:val="008B79F6"/>
    <w:rsid w:val="008C1EB6"/>
    <w:rsid w:val="008C2844"/>
    <w:rsid w:val="008C361B"/>
    <w:rsid w:val="008C61B5"/>
    <w:rsid w:val="008C650D"/>
    <w:rsid w:val="008C66E0"/>
    <w:rsid w:val="008C6FEC"/>
    <w:rsid w:val="008D0155"/>
    <w:rsid w:val="008D0772"/>
    <w:rsid w:val="008D09FF"/>
    <w:rsid w:val="008D2228"/>
    <w:rsid w:val="008D3234"/>
    <w:rsid w:val="008D402C"/>
    <w:rsid w:val="008D42EB"/>
    <w:rsid w:val="008D43B5"/>
    <w:rsid w:val="008D5EBA"/>
    <w:rsid w:val="008D5FC0"/>
    <w:rsid w:val="008E10B3"/>
    <w:rsid w:val="008E1ABE"/>
    <w:rsid w:val="008E2F4F"/>
    <w:rsid w:val="008E3A8A"/>
    <w:rsid w:val="008E3A8E"/>
    <w:rsid w:val="008E4D28"/>
    <w:rsid w:val="008E585D"/>
    <w:rsid w:val="008E67B2"/>
    <w:rsid w:val="008E71D6"/>
    <w:rsid w:val="008F22B5"/>
    <w:rsid w:val="008F2CB3"/>
    <w:rsid w:val="008F446E"/>
    <w:rsid w:val="008F577B"/>
    <w:rsid w:val="008F61BA"/>
    <w:rsid w:val="00900065"/>
    <w:rsid w:val="0090010D"/>
    <w:rsid w:val="00900EC9"/>
    <w:rsid w:val="009011FD"/>
    <w:rsid w:val="00901760"/>
    <w:rsid w:val="00901B02"/>
    <w:rsid w:val="00901E41"/>
    <w:rsid w:val="00902822"/>
    <w:rsid w:val="0090633E"/>
    <w:rsid w:val="009067B6"/>
    <w:rsid w:val="00906971"/>
    <w:rsid w:val="00906A94"/>
    <w:rsid w:val="00907C4F"/>
    <w:rsid w:val="00910772"/>
    <w:rsid w:val="00910D33"/>
    <w:rsid w:val="00911C5E"/>
    <w:rsid w:val="00911CC4"/>
    <w:rsid w:val="00911E67"/>
    <w:rsid w:val="0091430F"/>
    <w:rsid w:val="00914E19"/>
    <w:rsid w:val="009156B2"/>
    <w:rsid w:val="00922AC1"/>
    <w:rsid w:val="009232C1"/>
    <w:rsid w:val="00926F55"/>
    <w:rsid w:val="00931507"/>
    <w:rsid w:val="0093215C"/>
    <w:rsid w:val="009325E8"/>
    <w:rsid w:val="0093273E"/>
    <w:rsid w:val="009329F1"/>
    <w:rsid w:val="0093447C"/>
    <w:rsid w:val="009352B0"/>
    <w:rsid w:val="009361D4"/>
    <w:rsid w:val="00936FCC"/>
    <w:rsid w:val="00942FC1"/>
    <w:rsid w:val="009435FB"/>
    <w:rsid w:val="00945717"/>
    <w:rsid w:val="00946088"/>
    <w:rsid w:val="00946F50"/>
    <w:rsid w:val="00950480"/>
    <w:rsid w:val="00950B15"/>
    <w:rsid w:val="00950B8E"/>
    <w:rsid w:val="00951432"/>
    <w:rsid w:val="00951815"/>
    <w:rsid w:val="00951B73"/>
    <w:rsid w:val="009525C7"/>
    <w:rsid w:val="00954AF7"/>
    <w:rsid w:val="00954CE3"/>
    <w:rsid w:val="00961017"/>
    <w:rsid w:val="00961E13"/>
    <w:rsid w:val="00962563"/>
    <w:rsid w:val="00963B06"/>
    <w:rsid w:val="009649D1"/>
    <w:rsid w:val="0096507F"/>
    <w:rsid w:val="00970DB7"/>
    <w:rsid w:val="00970E4D"/>
    <w:rsid w:val="0097135E"/>
    <w:rsid w:val="0097247F"/>
    <w:rsid w:val="0097277F"/>
    <w:rsid w:val="00972E15"/>
    <w:rsid w:val="009748E7"/>
    <w:rsid w:val="0097571C"/>
    <w:rsid w:val="00975E51"/>
    <w:rsid w:val="009772F6"/>
    <w:rsid w:val="00977D56"/>
    <w:rsid w:val="009803AF"/>
    <w:rsid w:val="00980B9B"/>
    <w:rsid w:val="00982453"/>
    <w:rsid w:val="00982554"/>
    <w:rsid w:val="009831E2"/>
    <w:rsid w:val="00983AB4"/>
    <w:rsid w:val="00983B45"/>
    <w:rsid w:val="0098472E"/>
    <w:rsid w:val="00984A28"/>
    <w:rsid w:val="00985A2C"/>
    <w:rsid w:val="009864D4"/>
    <w:rsid w:val="00986752"/>
    <w:rsid w:val="00990F8C"/>
    <w:rsid w:val="009927BA"/>
    <w:rsid w:val="00992A58"/>
    <w:rsid w:val="00994374"/>
    <w:rsid w:val="009955D0"/>
    <w:rsid w:val="00995C77"/>
    <w:rsid w:val="00996BB7"/>
    <w:rsid w:val="009974FC"/>
    <w:rsid w:val="009976CF"/>
    <w:rsid w:val="009A08C7"/>
    <w:rsid w:val="009A1374"/>
    <w:rsid w:val="009A2FF6"/>
    <w:rsid w:val="009A47EC"/>
    <w:rsid w:val="009A52C2"/>
    <w:rsid w:val="009A62CB"/>
    <w:rsid w:val="009A6C54"/>
    <w:rsid w:val="009A71A6"/>
    <w:rsid w:val="009A7662"/>
    <w:rsid w:val="009B01F6"/>
    <w:rsid w:val="009B16FD"/>
    <w:rsid w:val="009B2CCE"/>
    <w:rsid w:val="009B3981"/>
    <w:rsid w:val="009B524C"/>
    <w:rsid w:val="009B57C4"/>
    <w:rsid w:val="009B6B02"/>
    <w:rsid w:val="009C2306"/>
    <w:rsid w:val="009C28C5"/>
    <w:rsid w:val="009C4329"/>
    <w:rsid w:val="009C55CC"/>
    <w:rsid w:val="009C59B8"/>
    <w:rsid w:val="009D0AE2"/>
    <w:rsid w:val="009D1026"/>
    <w:rsid w:val="009D1198"/>
    <w:rsid w:val="009D31DB"/>
    <w:rsid w:val="009D5819"/>
    <w:rsid w:val="009D638A"/>
    <w:rsid w:val="009D6C3B"/>
    <w:rsid w:val="009E0EA3"/>
    <w:rsid w:val="009E153D"/>
    <w:rsid w:val="009E194F"/>
    <w:rsid w:val="009E20CC"/>
    <w:rsid w:val="009E2E6A"/>
    <w:rsid w:val="009E30DF"/>
    <w:rsid w:val="009E4651"/>
    <w:rsid w:val="009E54B9"/>
    <w:rsid w:val="009E5FD7"/>
    <w:rsid w:val="009E6828"/>
    <w:rsid w:val="009F109C"/>
    <w:rsid w:val="009F1168"/>
    <w:rsid w:val="009F5B90"/>
    <w:rsid w:val="009F5D98"/>
    <w:rsid w:val="009F7DCD"/>
    <w:rsid w:val="00A01682"/>
    <w:rsid w:val="00A03596"/>
    <w:rsid w:val="00A036F8"/>
    <w:rsid w:val="00A03F5B"/>
    <w:rsid w:val="00A048EC"/>
    <w:rsid w:val="00A04E43"/>
    <w:rsid w:val="00A05DC9"/>
    <w:rsid w:val="00A0697E"/>
    <w:rsid w:val="00A108BF"/>
    <w:rsid w:val="00A110C9"/>
    <w:rsid w:val="00A11B91"/>
    <w:rsid w:val="00A12BD6"/>
    <w:rsid w:val="00A145D6"/>
    <w:rsid w:val="00A16FF6"/>
    <w:rsid w:val="00A174C8"/>
    <w:rsid w:val="00A17785"/>
    <w:rsid w:val="00A17899"/>
    <w:rsid w:val="00A214DA"/>
    <w:rsid w:val="00A23244"/>
    <w:rsid w:val="00A23D5C"/>
    <w:rsid w:val="00A24301"/>
    <w:rsid w:val="00A245DA"/>
    <w:rsid w:val="00A25C65"/>
    <w:rsid w:val="00A272A6"/>
    <w:rsid w:val="00A31128"/>
    <w:rsid w:val="00A32152"/>
    <w:rsid w:val="00A32CFF"/>
    <w:rsid w:val="00A33868"/>
    <w:rsid w:val="00A346BE"/>
    <w:rsid w:val="00A35F15"/>
    <w:rsid w:val="00A37EE9"/>
    <w:rsid w:val="00A40297"/>
    <w:rsid w:val="00A41F0F"/>
    <w:rsid w:val="00A436C6"/>
    <w:rsid w:val="00A43F34"/>
    <w:rsid w:val="00A44DA8"/>
    <w:rsid w:val="00A46BDB"/>
    <w:rsid w:val="00A47DFF"/>
    <w:rsid w:val="00A50768"/>
    <w:rsid w:val="00A53A8B"/>
    <w:rsid w:val="00A54C0B"/>
    <w:rsid w:val="00A5529D"/>
    <w:rsid w:val="00A56155"/>
    <w:rsid w:val="00A56F96"/>
    <w:rsid w:val="00A574E3"/>
    <w:rsid w:val="00A6255F"/>
    <w:rsid w:val="00A62EC6"/>
    <w:rsid w:val="00A63DE9"/>
    <w:rsid w:val="00A642C7"/>
    <w:rsid w:val="00A64EB7"/>
    <w:rsid w:val="00A7095A"/>
    <w:rsid w:val="00A72C06"/>
    <w:rsid w:val="00A7482D"/>
    <w:rsid w:val="00A769BA"/>
    <w:rsid w:val="00A80E11"/>
    <w:rsid w:val="00A81DD4"/>
    <w:rsid w:val="00A82EAD"/>
    <w:rsid w:val="00A843AA"/>
    <w:rsid w:val="00A8443B"/>
    <w:rsid w:val="00A8597C"/>
    <w:rsid w:val="00A85B01"/>
    <w:rsid w:val="00A8698C"/>
    <w:rsid w:val="00A8698F"/>
    <w:rsid w:val="00A87DCE"/>
    <w:rsid w:val="00A9099C"/>
    <w:rsid w:val="00A917F7"/>
    <w:rsid w:val="00A9278B"/>
    <w:rsid w:val="00A943B8"/>
    <w:rsid w:val="00A94A6A"/>
    <w:rsid w:val="00A95782"/>
    <w:rsid w:val="00A96E5A"/>
    <w:rsid w:val="00A97E59"/>
    <w:rsid w:val="00AA0829"/>
    <w:rsid w:val="00AA1D51"/>
    <w:rsid w:val="00AA24C3"/>
    <w:rsid w:val="00AA2DEC"/>
    <w:rsid w:val="00AA6009"/>
    <w:rsid w:val="00AA62F2"/>
    <w:rsid w:val="00AA764D"/>
    <w:rsid w:val="00AB0D70"/>
    <w:rsid w:val="00AB0DD9"/>
    <w:rsid w:val="00AB0E70"/>
    <w:rsid w:val="00AB138D"/>
    <w:rsid w:val="00AB1A61"/>
    <w:rsid w:val="00AB2C07"/>
    <w:rsid w:val="00AB516D"/>
    <w:rsid w:val="00AB51CE"/>
    <w:rsid w:val="00AB5DB7"/>
    <w:rsid w:val="00AB676A"/>
    <w:rsid w:val="00AC095A"/>
    <w:rsid w:val="00AC1D4E"/>
    <w:rsid w:val="00AC2215"/>
    <w:rsid w:val="00AC2B25"/>
    <w:rsid w:val="00AC2CE7"/>
    <w:rsid w:val="00AC3FE2"/>
    <w:rsid w:val="00AC576F"/>
    <w:rsid w:val="00AC6C67"/>
    <w:rsid w:val="00AD042A"/>
    <w:rsid w:val="00AD167D"/>
    <w:rsid w:val="00AD2E77"/>
    <w:rsid w:val="00AD3FBA"/>
    <w:rsid w:val="00AD45F9"/>
    <w:rsid w:val="00AD6365"/>
    <w:rsid w:val="00AD65C7"/>
    <w:rsid w:val="00AD7E83"/>
    <w:rsid w:val="00AE21AE"/>
    <w:rsid w:val="00AE2F92"/>
    <w:rsid w:val="00AE4C62"/>
    <w:rsid w:val="00AE6004"/>
    <w:rsid w:val="00AE653C"/>
    <w:rsid w:val="00AE7E07"/>
    <w:rsid w:val="00AF0022"/>
    <w:rsid w:val="00AF070B"/>
    <w:rsid w:val="00AF156A"/>
    <w:rsid w:val="00AF1CA1"/>
    <w:rsid w:val="00AF20A1"/>
    <w:rsid w:val="00AF26AC"/>
    <w:rsid w:val="00AF4397"/>
    <w:rsid w:val="00AF6A9F"/>
    <w:rsid w:val="00AF6FE0"/>
    <w:rsid w:val="00B00CEC"/>
    <w:rsid w:val="00B012DA"/>
    <w:rsid w:val="00B0207C"/>
    <w:rsid w:val="00B021F9"/>
    <w:rsid w:val="00B026B1"/>
    <w:rsid w:val="00B02733"/>
    <w:rsid w:val="00B0276D"/>
    <w:rsid w:val="00B029FD"/>
    <w:rsid w:val="00B076BC"/>
    <w:rsid w:val="00B10C27"/>
    <w:rsid w:val="00B120FB"/>
    <w:rsid w:val="00B12627"/>
    <w:rsid w:val="00B128F9"/>
    <w:rsid w:val="00B13529"/>
    <w:rsid w:val="00B13BE4"/>
    <w:rsid w:val="00B14B19"/>
    <w:rsid w:val="00B14F3A"/>
    <w:rsid w:val="00B16894"/>
    <w:rsid w:val="00B1791E"/>
    <w:rsid w:val="00B2151B"/>
    <w:rsid w:val="00B21C5E"/>
    <w:rsid w:val="00B22EFD"/>
    <w:rsid w:val="00B24098"/>
    <w:rsid w:val="00B24207"/>
    <w:rsid w:val="00B2483D"/>
    <w:rsid w:val="00B2547E"/>
    <w:rsid w:val="00B255A8"/>
    <w:rsid w:val="00B26787"/>
    <w:rsid w:val="00B26A72"/>
    <w:rsid w:val="00B31417"/>
    <w:rsid w:val="00B33157"/>
    <w:rsid w:val="00B33690"/>
    <w:rsid w:val="00B338BE"/>
    <w:rsid w:val="00B33F47"/>
    <w:rsid w:val="00B342EC"/>
    <w:rsid w:val="00B34866"/>
    <w:rsid w:val="00B354F3"/>
    <w:rsid w:val="00B366D1"/>
    <w:rsid w:val="00B37EC2"/>
    <w:rsid w:val="00B402BC"/>
    <w:rsid w:val="00B40F9E"/>
    <w:rsid w:val="00B41291"/>
    <w:rsid w:val="00B4186B"/>
    <w:rsid w:val="00B41C84"/>
    <w:rsid w:val="00B42798"/>
    <w:rsid w:val="00B42B70"/>
    <w:rsid w:val="00B444A1"/>
    <w:rsid w:val="00B445D9"/>
    <w:rsid w:val="00B446BF"/>
    <w:rsid w:val="00B4684E"/>
    <w:rsid w:val="00B506A3"/>
    <w:rsid w:val="00B5259A"/>
    <w:rsid w:val="00B55833"/>
    <w:rsid w:val="00B6088D"/>
    <w:rsid w:val="00B61D8A"/>
    <w:rsid w:val="00B64603"/>
    <w:rsid w:val="00B70297"/>
    <w:rsid w:val="00B71114"/>
    <w:rsid w:val="00B7207E"/>
    <w:rsid w:val="00B72BCB"/>
    <w:rsid w:val="00B803E0"/>
    <w:rsid w:val="00B80D1D"/>
    <w:rsid w:val="00B841E2"/>
    <w:rsid w:val="00B84446"/>
    <w:rsid w:val="00B85E2A"/>
    <w:rsid w:val="00B90205"/>
    <w:rsid w:val="00B904E3"/>
    <w:rsid w:val="00B90FDA"/>
    <w:rsid w:val="00B92CB3"/>
    <w:rsid w:val="00B943E5"/>
    <w:rsid w:val="00B94B54"/>
    <w:rsid w:val="00BA2B1B"/>
    <w:rsid w:val="00BA4234"/>
    <w:rsid w:val="00BA4A87"/>
    <w:rsid w:val="00BA56D6"/>
    <w:rsid w:val="00BA60EF"/>
    <w:rsid w:val="00BA77EF"/>
    <w:rsid w:val="00BA7BFF"/>
    <w:rsid w:val="00BB0256"/>
    <w:rsid w:val="00BB0351"/>
    <w:rsid w:val="00BB1199"/>
    <w:rsid w:val="00BB22FD"/>
    <w:rsid w:val="00BB29E5"/>
    <w:rsid w:val="00BB29FE"/>
    <w:rsid w:val="00BB302A"/>
    <w:rsid w:val="00BB31E0"/>
    <w:rsid w:val="00BC0EB8"/>
    <w:rsid w:val="00BC2081"/>
    <w:rsid w:val="00BC277B"/>
    <w:rsid w:val="00BC2830"/>
    <w:rsid w:val="00BC3720"/>
    <w:rsid w:val="00BC44B8"/>
    <w:rsid w:val="00BC4517"/>
    <w:rsid w:val="00BC4527"/>
    <w:rsid w:val="00BC4FCD"/>
    <w:rsid w:val="00BC5149"/>
    <w:rsid w:val="00BC78A4"/>
    <w:rsid w:val="00BC7E13"/>
    <w:rsid w:val="00BD00DC"/>
    <w:rsid w:val="00BD44DE"/>
    <w:rsid w:val="00BD499A"/>
    <w:rsid w:val="00BD6F7A"/>
    <w:rsid w:val="00BD7758"/>
    <w:rsid w:val="00BE08AF"/>
    <w:rsid w:val="00BE0F07"/>
    <w:rsid w:val="00BE353E"/>
    <w:rsid w:val="00BE476C"/>
    <w:rsid w:val="00BE5A40"/>
    <w:rsid w:val="00BE636F"/>
    <w:rsid w:val="00BE67B6"/>
    <w:rsid w:val="00BE6D10"/>
    <w:rsid w:val="00BF17F4"/>
    <w:rsid w:val="00BF1BC0"/>
    <w:rsid w:val="00BF25A3"/>
    <w:rsid w:val="00BF4D96"/>
    <w:rsid w:val="00BF6C52"/>
    <w:rsid w:val="00BF7646"/>
    <w:rsid w:val="00BF7A20"/>
    <w:rsid w:val="00BF7E73"/>
    <w:rsid w:val="00C00F53"/>
    <w:rsid w:val="00C01C99"/>
    <w:rsid w:val="00C01CEE"/>
    <w:rsid w:val="00C022D7"/>
    <w:rsid w:val="00C023CA"/>
    <w:rsid w:val="00C0377E"/>
    <w:rsid w:val="00C03BC6"/>
    <w:rsid w:val="00C03FF6"/>
    <w:rsid w:val="00C05784"/>
    <w:rsid w:val="00C073FD"/>
    <w:rsid w:val="00C102C8"/>
    <w:rsid w:val="00C103A4"/>
    <w:rsid w:val="00C1102D"/>
    <w:rsid w:val="00C11693"/>
    <w:rsid w:val="00C118AA"/>
    <w:rsid w:val="00C12211"/>
    <w:rsid w:val="00C12421"/>
    <w:rsid w:val="00C1695E"/>
    <w:rsid w:val="00C172BD"/>
    <w:rsid w:val="00C2039D"/>
    <w:rsid w:val="00C22023"/>
    <w:rsid w:val="00C2343D"/>
    <w:rsid w:val="00C24098"/>
    <w:rsid w:val="00C242FD"/>
    <w:rsid w:val="00C25264"/>
    <w:rsid w:val="00C25CF5"/>
    <w:rsid w:val="00C25DCD"/>
    <w:rsid w:val="00C26423"/>
    <w:rsid w:val="00C26E23"/>
    <w:rsid w:val="00C30047"/>
    <w:rsid w:val="00C30161"/>
    <w:rsid w:val="00C34B54"/>
    <w:rsid w:val="00C373CD"/>
    <w:rsid w:val="00C40B4A"/>
    <w:rsid w:val="00C416CA"/>
    <w:rsid w:val="00C417E4"/>
    <w:rsid w:val="00C4251A"/>
    <w:rsid w:val="00C42763"/>
    <w:rsid w:val="00C43545"/>
    <w:rsid w:val="00C462CA"/>
    <w:rsid w:val="00C47A23"/>
    <w:rsid w:val="00C51041"/>
    <w:rsid w:val="00C51574"/>
    <w:rsid w:val="00C515F7"/>
    <w:rsid w:val="00C530B1"/>
    <w:rsid w:val="00C54A9A"/>
    <w:rsid w:val="00C557B9"/>
    <w:rsid w:val="00C57A70"/>
    <w:rsid w:val="00C57BA2"/>
    <w:rsid w:val="00C60772"/>
    <w:rsid w:val="00C611DC"/>
    <w:rsid w:val="00C61EDB"/>
    <w:rsid w:val="00C63281"/>
    <w:rsid w:val="00C646AB"/>
    <w:rsid w:val="00C66382"/>
    <w:rsid w:val="00C66A0B"/>
    <w:rsid w:val="00C670A2"/>
    <w:rsid w:val="00C7058C"/>
    <w:rsid w:val="00C70BC1"/>
    <w:rsid w:val="00C717A2"/>
    <w:rsid w:val="00C735E1"/>
    <w:rsid w:val="00C74FB7"/>
    <w:rsid w:val="00C76AFF"/>
    <w:rsid w:val="00C77099"/>
    <w:rsid w:val="00C7740B"/>
    <w:rsid w:val="00C777D2"/>
    <w:rsid w:val="00C77EB2"/>
    <w:rsid w:val="00C81A60"/>
    <w:rsid w:val="00C8263E"/>
    <w:rsid w:val="00C82A53"/>
    <w:rsid w:val="00C8321E"/>
    <w:rsid w:val="00C85F8B"/>
    <w:rsid w:val="00C86529"/>
    <w:rsid w:val="00C8666C"/>
    <w:rsid w:val="00C901B0"/>
    <w:rsid w:val="00C911A4"/>
    <w:rsid w:val="00C91653"/>
    <w:rsid w:val="00C932CC"/>
    <w:rsid w:val="00C9439C"/>
    <w:rsid w:val="00C95C5D"/>
    <w:rsid w:val="00C9732F"/>
    <w:rsid w:val="00CA2CB8"/>
    <w:rsid w:val="00CA331E"/>
    <w:rsid w:val="00CA6B2F"/>
    <w:rsid w:val="00CB0591"/>
    <w:rsid w:val="00CB0DA9"/>
    <w:rsid w:val="00CB1A96"/>
    <w:rsid w:val="00CB2690"/>
    <w:rsid w:val="00CB380E"/>
    <w:rsid w:val="00CB4EE7"/>
    <w:rsid w:val="00CB5CAC"/>
    <w:rsid w:val="00CB5FE5"/>
    <w:rsid w:val="00CB5FF0"/>
    <w:rsid w:val="00CB6951"/>
    <w:rsid w:val="00CB6C2A"/>
    <w:rsid w:val="00CC0620"/>
    <w:rsid w:val="00CC1391"/>
    <w:rsid w:val="00CC17CE"/>
    <w:rsid w:val="00CC3BBC"/>
    <w:rsid w:val="00CC4231"/>
    <w:rsid w:val="00CC45AB"/>
    <w:rsid w:val="00CC6B2D"/>
    <w:rsid w:val="00CC70FD"/>
    <w:rsid w:val="00CD0550"/>
    <w:rsid w:val="00CD17C6"/>
    <w:rsid w:val="00CD1A97"/>
    <w:rsid w:val="00CD2879"/>
    <w:rsid w:val="00CD2B27"/>
    <w:rsid w:val="00CD35B6"/>
    <w:rsid w:val="00CD622E"/>
    <w:rsid w:val="00CD697A"/>
    <w:rsid w:val="00CD6ADC"/>
    <w:rsid w:val="00CE14C9"/>
    <w:rsid w:val="00CE211C"/>
    <w:rsid w:val="00CE22E5"/>
    <w:rsid w:val="00CE2CE1"/>
    <w:rsid w:val="00CE42C0"/>
    <w:rsid w:val="00CE7F8A"/>
    <w:rsid w:val="00CF0DCB"/>
    <w:rsid w:val="00CF1703"/>
    <w:rsid w:val="00CF30C0"/>
    <w:rsid w:val="00CF38EC"/>
    <w:rsid w:val="00CF593F"/>
    <w:rsid w:val="00CF7322"/>
    <w:rsid w:val="00CF7422"/>
    <w:rsid w:val="00CF792D"/>
    <w:rsid w:val="00D00031"/>
    <w:rsid w:val="00D00DF4"/>
    <w:rsid w:val="00D01072"/>
    <w:rsid w:val="00D0174B"/>
    <w:rsid w:val="00D0270E"/>
    <w:rsid w:val="00D03120"/>
    <w:rsid w:val="00D04CEA"/>
    <w:rsid w:val="00D07439"/>
    <w:rsid w:val="00D11C48"/>
    <w:rsid w:val="00D11EA6"/>
    <w:rsid w:val="00D11F21"/>
    <w:rsid w:val="00D12660"/>
    <w:rsid w:val="00D1472C"/>
    <w:rsid w:val="00D16E2B"/>
    <w:rsid w:val="00D16F43"/>
    <w:rsid w:val="00D2003E"/>
    <w:rsid w:val="00D20513"/>
    <w:rsid w:val="00D22B32"/>
    <w:rsid w:val="00D23E0F"/>
    <w:rsid w:val="00D2753A"/>
    <w:rsid w:val="00D31EAA"/>
    <w:rsid w:val="00D32262"/>
    <w:rsid w:val="00D3273F"/>
    <w:rsid w:val="00D32E24"/>
    <w:rsid w:val="00D34883"/>
    <w:rsid w:val="00D353FF"/>
    <w:rsid w:val="00D35F17"/>
    <w:rsid w:val="00D375DA"/>
    <w:rsid w:val="00D377FC"/>
    <w:rsid w:val="00D40030"/>
    <w:rsid w:val="00D40CD9"/>
    <w:rsid w:val="00D432A3"/>
    <w:rsid w:val="00D43530"/>
    <w:rsid w:val="00D44EDD"/>
    <w:rsid w:val="00D47533"/>
    <w:rsid w:val="00D505BB"/>
    <w:rsid w:val="00D50956"/>
    <w:rsid w:val="00D523C1"/>
    <w:rsid w:val="00D54491"/>
    <w:rsid w:val="00D55D9A"/>
    <w:rsid w:val="00D60D18"/>
    <w:rsid w:val="00D61C33"/>
    <w:rsid w:val="00D62334"/>
    <w:rsid w:val="00D6318D"/>
    <w:rsid w:val="00D63200"/>
    <w:rsid w:val="00D642DF"/>
    <w:rsid w:val="00D64660"/>
    <w:rsid w:val="00D64EFD"/>
    <w:rsid w:val="00D65B47"/>
    <w:rsid w:val="00D669E9"/>
    <w:rsid w:val="00D6776A"/>
    <w:rsid w:val="00D73E8F"/>
    <w:rsid w:val="00D7489C"/>
    <w:rsid w:val="00D74A47"/>
    <w:rsid w:val="00D77A71"/>
    <w:rsid w:val="00D8041E"/>
    <w:rsid w:val="00D80C30"/>
    <w:rsid w:val="00D829D7"/>
    <w:rsid w:val="00D83F1D"/>
    <w:rsid w:val="00D876F6"/>
    <w:rsid w:val="00D90254"/>
    <w:rsid w:val="00D91FCB"/>
    <w:rsid w:val="00D92F63"/>
    <w:rsid w:val="00D93073"/>
    <w:rsid w:val="00D939C3"/>
    <w:rsid w:val="00D9551C"/>
    <w:rsid w:val="00D9604B"/>
    <w:rsid w:val="00D975A2"/>
    <w:rsid w:val="00DA07B8"/>
    <w:rsid w:val="00DA2072"/>
    <w:rsid w:val="00DA24B9"/>
    <w:rsid w:val="00DA2DB1"/>
    <w:rsid w:val="00DA3462"/>
    <w:rsid w:val="00DA3465"/>
    <w:rsid w:val="00DA664D"/>
    <w:rsid w:val="00DA6EF5"/>
    <w:rsid w:val="00DA7F49"/>
    <w:rsid w:val="00DB0620"/>
    <w:rsid w:val="00DB2C30"/>
    <w:rsid w:val="00DB2C38"/>
    <w:rsid w:val="00DB3B27"/>
    <w:rsid w:val="00DB4CEB"/>
    <w:rsid w:val="00DB4E0F"/>
    <w:rsid w:val="00DB4F70"/>
    <w:rsid w:val="00DB62A1"/>
    <w:rsid w:val="00DB65F7"/>
    <w:rsid w:val="00DB6747"/>
    <w:rsid w:val="00DC062A"/>
    <w:rsid w:val="00DC0719"/>
    <w:rsid w:val="00DC31F8"/>
    <w:rsid w:val="00DC5408"/>
    <w:rsid w:val="00DC6769"/>
    <w:rsid w:val="00DC69F1"/>
    <w:rsid w:val="00DC6EBA"/>
    <w:rsid w:val="00DC725E"/>
    <w:rsid w:val="00DC7D36"/>
    <w:rsid w:val="00DD0413"/>
    <w:rsid w:val="00DD4F17"/>
    <w:rsid w:val="00DD505A"/>
    <w:rsid w:val="00DE01DD"/>
    <w:rsid w:val="00DE0BEB"/>
    <w:rsid w:val="00DE0F59"/>
    <w:rsid w:val="00DE2702"/>
    <w:rsid w:val="00DE382A"/>
    <w:rsid w:val="00DE3A44"/>
    <w:rsid w:val="00DE3D62"/>
    <w:rsid w:val="00DE3DCF"/>
    <w:rsid w:val="00DE4211"/>
    <w:rsid w:val="00DE4E72"/>
    <w:rsid w:val="00DE6C0B"/>
    <w:rsid w:val="00DE6DBC"/>
    <w:rsid w:val="00DE72EF"/>
    <w:rsid w:val="00DF1864"/>
    <w:rsid w:val="00DF287D"/>
    <w:rsid w:val="00DF2A99"/>
    <w:rsid w:val="00DF3183"/>
    <w:rsid w:val="00DF3F73"/>
    <w:rsid w:val="00DF4C1B"/>
    <w:rsid w:val="00DF4CB8"/>
    <w:rsid w:val="00DF7E17"/>
    <w:rsid w:val="00E01031"/>
    <w:rsid w:val="00E012A0"/>
    <w:rsid w:val="00E018D6"/>
    <w:rsid w:val="00E019D5"/>
    <w:rsid w:val="00E02A0F"/>
    <w:rsid w:val="00E04E94"/>
    <w:rsid w:val="00E04F3F"/>
    <w:rsid w:val="00E0619A"/>
    <w:rsid w:val="00E06883"/>
    <w:rsid w:val="00E06AE6"/>
    <w:rsid w:val="00E06CD4"/>
    <w:rsid w:val="00E1149F"/>
    <w:rsid w:val="00E15F6C"/>
    <w:rsid w:val="00E161AC"/>
    <w:rsid w:val="00E16F99"/>
    <w:rsid w:val="00E20405"/>
    <w:rsid w:val="00E2067B"/>
    <w:rsid w:val="00E224EC"/>
    <w:rsid w:val="00E242F2"/>
    <w:rsid w:val="00E243F9"/>
    <w:rsid w:val="00E2446A"/>
    <w:rsid w:val="00E256BD"/>
    <w:rsid w:val="00E25885"/>
    <w:rsid w:val="00E25C4A"/>
    <w:rsid w:val="00E26C4B"/>
    <w:rsid w:val="00E27082"/>
    <w:rsid w:val="00E27ADD"/>
    <w:rsid w:val="00E27F7C"/>
    <w:rsid w:val="00E31F3B"/>
    <w:rsid w:val="00E32720"/>
    <w:rsid w:val="00E348E3"/>
    <w:rsid w:val="00E34E36"/>
    <w:rsid w:val="00E35C23"/>
    <w:rsid w:val="00E3670A"/>
    <w:rsid w:val="00E36DC0"/>
    <w:rsid w:val="00E37D42"/>
    <w:rsid w:val="00E37E87"/>
    <w:rsid w:val="00E42B1F"/>
    <w:rsid w:val="00E42BCC"/>
    <w:rsid w:val="00E43DDA"/>
    <w:rsid w:val="00E502F3"/>
    <w:rsid w:val="00E50F02"/>
    <w:rsid w:val="00E513F4"/>
    <w:rsid w:val="00E52944"/>
    <w:rsid w:val="00E52F29"/>
    <w:rsid w:val="00E54997"/>
    <w:rsid w:val="00E54C3A"/>
    <w:rsid w:val="00E563F3"/>
    <w:rsid w:val="00E62726"/>
    <w:rsid w:val="00E628C4"/>
    <w:rsid w:val="00E63206"/>
    <w:rsid w:val="00E6334D"/>
    <w:rsid w:val="00E63466"/>
    <w:rsid w:val="00E635F1"/>
    <w:rsid w:val="00E63F68"/>
    <w:rsid w:val="00E65C5F"/>
    <w:rsid w:val="00E65E6D"/>
    <w:rsid w:val="00E6726A"/>
    <w:rsid w:val="00E67DA1"/>
    <w:rsid w:val="00E702B9"/>
    <w:rsid w:val="00E705D2"/>
    <w:rsid w:val="00E70D21"/>
    <w:rsid w:val="00E71A7C"/>
    <w:rsid w:val="00E72C7F"/>
    <w:rsid w:val="00E826FF"/>
    <w:rsid w:val="00E835D4"/>
    <w:rsid w:val="00E84BB0"/>
    <w:rsid w:val="00E84C71"/>
    <w:rsid w:val="00E85BB4"/>
    <w:rsid w:val="00E87A24"/>
    <w:rsid w:val="00E87ADE"/>
    <w:rsid w:val="00E91679"/>
    <w:rsid w:val="00E953F9"/>
    <w:rsid w:val="00E9552B"/>
    <w:rsid w:val="00E9695D"/>
    <w:rsid w:val="00E97D80"/>
    <w:rsid w:val="00EA05AF"/>
    <w:rsid w:val="00EA1B02"/>
    <w:rsid w:val="00EA1E3D"/>
    <w:rsid w:val="00EA5771"/>
    <w:rsid w:val="00EA75C9"/>
    <w:rsid w:val="00EB0AB5"/>
    <w:rsid w:val="00EB2592"/>
    <w:rsid w:val="00EB3DD8"/>
    <w:rsid w:val="00EB3FD8"/>
    <w:rsid w:val="00EB49C1"/>
    <w:rsid w:val="00EB57B5"/>
    <w:rsid w:val="00EB64A4"/>
    <w:rsid w:val="00EB7D7D"/>
    <w:rsid w:val="00EC02B6"/>
    <w:rsid w:val="00EC06B6"/>
    <w:rsid w:val="00EC0CF6"/>
    <w:rsid w:val="00EC130C"/>
    <w:rsid w:val="00EC19FB"/>
    <w:rsid w:val="00EC29CC"/>
    <w:rsid w:val="00EC2FAF"/>
    <w:rsid w:val="00EC3075"/>
    <w:rsid w:val="00EC5297"/>
    <w:rsid w:val="00EC5790"/>
    <w:rsid w:val="00EC628C"/>
    <w:rsid w:val="00EC64A9"/>
    <w:rsid w:val="00EC7168"/>
    <w:rsid w:val="00EC77F5"/>
    <w:rsid w:val="00ED1FED"/>
    <w:rsid w:val="00ED379A"/>
    <w:rsid w:val="00ED3BE6"/>
    <w:rsid w:val="00ED44CF"/>
    <w:rsid w:val="00ED5DBB"/>
    <w:rsid w:val="00ED6A4F"/>
    <w:rsid w:val="00ED79BB"/>
    <w:rsid w:val="00EE087B"/>
    <w:rsid w:val="00EE0D36"/>
    <w:rsid w:val="00EE4CEB"/>
    <w:rsid w:val="00EE58BA"/>
    <w:rsid w:val="00EE6E1F"/>
    <w:rsid w:val="00EE736B"/>
    <w:rsid w:val="00EE79EB"/>
    <w:rsid w:val="00EF26EA"/>
    <w:rsid w:val="00EF354A"/>
    <w:rsid w:val="00EF408B"/>
    <w:rsid w:val="00EF7AFD"/>
    <w:rsid w:val="00EF7CA1"/>
    <w:rsid w:val="00F00057"/>
    <w:rsid w:val="00F01319"/>
    <w:rsid w:val="00F0153B"/>
    <w:rsid w:val="00F01E3D"/>
    <w:rsid w:val="00F034D3"/>
    <w:rsid w:val="00F034D5"/>
    <w:rsid w:val="00F04A06"/>
    <w:rsid w:val="00F057DA"/>
    <w:rsid w:val="00F07301"/>
    <w:rsid w:val="00F11145"/>
    <w:rsid w:val="00F119B8"/>
    <w:rsid w:val="00F11C80"/>
    <w:rsid w:val="00F12589"/>
    <w:rsid w:val="00F15214"/>
    <w:rsid w:val="00F156BE"/>
    <w:rsid w:val="00F16113"/>
    <w:rsid w:val="00F20305"/>
    <w:rsid w:val="00F2167A"/>
    <w:rsid w:val="00F25F69"/>
    <w:rsid w:val="00F26F33"/>
    <w:rsid w:val="00F30E14"/>
    <w:rsid w:val="00F32508"/>
    <w:rsid w:val="00F3441F"/>
    <w:rsid w:val="00F357BF"/>
    <w:rsid w:val="00F36045"/>
    <w:rsid w:val="00F3715C"/>
    <w:rsid w:val="00F37EF9"/>
    <w:rsid w:val="00F40960"/>
    <w:rsid w:val="00F41346"/>
    <w:rsid w:val="00F419B1"/>
    <w:rsid w:val="00F42CF2"/>
    <w:rsid w:val="00F434E0"/>
    <w:rsid w:val="00F44AEE"/>
    <w:rsid w:val="00F453B1"/>
    <w:rsid w:val="00F4723B"/>
    <w:rsid w:val="00F513C7"/>
    <w:rsid w:val="00F55E8B"/>
    <w:rsid w:val="00F5614B"/>
    <w:rsid w:val="00F601D6"/>
    <w:rsid w:val="00F60E5F"/>
    <w:rsid w:val="00F61CAF"/>
    <w:rsid w:val="00F64A52"/>
    <w:rsid w:val="00F6509C"/>
    <w:rsid w:val="00F66B9B"/>
    <w:rsid w:val="00F6753B"/>
    <w:rsid w:val="00F711AD"/>
    <w:rsid w:val="00F72CD1"/>
    <w:rsid w:val="00F73361"/>
    <w:rsid w:val="00F73A0F"/>
    <w:rsid w:val="00F74684"/>
    <w:rsid w:val="00F7570A"/>
    <w:rsid w:val="00F75D9D"/>
    <w:rsid w:val="00F77F74"/>
    <w:rsid w:val="00F80CC2"/>
    <w:rsid w:val="00F81EDE"/>
    <w:rsid w:val="00F834EF"/>
    <w:rsid w:val="00F83591"/>
    <w:rsid w:val="00F849F9"/>
    <w:rsid w:val="00F856B6"/>
    <w:rsid w:val="00F8582A"/>
    <w:rsid w:val="00F93362"/>
    <w:rsid w:val="00F94211"/>
    <w:rsid w:val="00F9475B"/>
    <w:rsid w:val="00F95BF7"/>
    <w:rsid w:val="00F96C70"/>
    <w:rsid w:val="00FA06A4"/>
    <w:rsid w:val="00FA2D5F"/>
    <w:rsid w:val="00FA331B"/>
    <w:rsid w:val="00FA3A7D"/>
    <w:rsid w:val="00FA4362"/>
    <w:rsid w:val="00FA5B8C"/>
    <w:rsid w:val="00FA6583"/>
    <w:rsid w:val="00FA6AF8"/>
    <w:rsid w:val="00FA7614"/>
    <w:rsid w:val="00FB011F"/>
    <w:rsid w:val="00FB018C"/>
    <w:rsid w:val="00FB0DE7"/>
    <w:rsid w:val="00FB2E72"/>
    <w:rsid w:val="00FB3D87"/>
    <w:rsid w:val="00FB4A36"/>
    <w:rsid w:val="00FB5814"/>
    <w:rsid w:val="00FC09CB"/>
    <w:rsid w:val="00FC2519"/>
    <w:rsid w:val="00FC2F6D"/>
    <w:rsid w:val="00FC32C0"/>
    <w:rsid w:val="00FC32F8"/>
    <w:rsid w:val="00FC3C49"/>
    <w:rsid w:val="00FC69B5"/>
    <w:rsid w:val="00FC71D8"/>
    <w:rsid w:val="00FD0D33"/>
    <w:rsid w:val="00FD0FB7"/>
    <w:rsid w:val="00FD0FD6"/>
    <w:rsid w:val="00FD1D9F"/>
    <w:rsid w:val="00FD3CB6"/>
    <w:rsid w:val="00FD78CC"/>
    <w:rsid w:val="00FE0302"/>
    <w:rsid w:val="00FE1235"/>
    <w:rsid w:val="00FE2302"/>
    <w:rsid w:val="00FE3406"/>
    <w:rsid w:val="00FE522D"/>
    <w:rsid w:val="00FF2FA7"/>
    <w:rsid w:val="00FF648C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F2F4D4"/>
  <w15:docId w15:val="{B0F39A2E-8C52-4C52-95A1-3ABE10C7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3183"/>
    <w:rPr>
      <w:rFonts w:ascii="Arial Narrow" w:hAnsi="Arial Narrow"/>
      <w:b/>
      <w:bCs/>
      <w:sz w:val="28"/>
      <w:szCs w:val="28"/>
    </w:rPr>
  </w:style>
  <w:style w:type="paragraph" w:styleId="Ttulo1">
    <w:name w:val="heading 1"/>
    <w:basedOn w:val="Normal"/>
    <w:link w:val="Ttulo1Car"/>
    <w:uiPriority w:val="1"/>
    <w:qFormat/>
    <w:rsid w:val="00C611DC"/>
    <w:pPr>
      <w:widowControl w:val="0"/>
      <w:spacing w:before="145"/>
      <w:outlineLvl w:val="0"/>
    </w:pPr>
    <w:rPr>
      <w:rFonts w:ascii="Trebuchet MS" w:hAnsi="Trebuchet MS" w:cstheme="minorBidi"/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05A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05A50"/>
    <w:rPr>
      <w:rFonts w:ascii="Arial Narrow" w:hAnsi="Arial Narrow"/>
      <w:b/>
      <w:bCs/>
      <w:sz w:val="28"/>
      <w:szCs w:val="28"/>
    </w:rPr>
  </w:style>
  <w:style w:type="paragraph" w:styleId="Piedepgina">
    <w:name w:val="footer"/>
    <w:basedOn w:val="Normal"/>
    <w:link w:val="PiedepginaCar"/>
    <w:uiPriority w:val="99"/>
    <w:rsid w:val="00605A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A50"/>
    <w:rPr>
      <w:rFonts w:ascii="Arial Narrow" w:hAnsi="Arial Narrow"/>
      <w:b/>
      <w:bCs/>
      <w:sz w:val="28"/>
      <w:szCs w:val="28"/>
    </w:rPr>
  </w:style>
  <w:style w:type="paragraph" w:styleId="Textodeglobo">
    <w:name w:val="Balloon Text"/>
    <w:basedOn w:val="Normal"/>
    <w:link w:val="TextodegloboCar"/>
    <w:rsid w:val="007865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865BF"/>
    <w:rPr>
      <w:rFonts w:ascii="Tahoma" w:hAnsi="Tahoma" w:cs="Tahoma"/>
      <w:b/>
      <w:bCs/>
      <w:sz w:val="16"/>
      <w:szCs w:val="16"/>
    </w:rPr>
  </w:style>
  <w:style w:type="paragraph" w:styleId="NormalWeb">
    <w:name w:val="Normal (Web)"/>
    <w:basedOn w:val="Normal"/>
    <w:uiPriority w:val="99"/>
    <w:unhideWhenUsed/>
    <w:rsid w:val="00CF792D"/>
    <w:pPr>
      <w:spacing w:before="100" w:beforeAutospacing="1" w:after="100" w:afterAutospacing="1"/>
    </w:pPr>
    <w:rPr>
      <w:rFonts w:ascii="Times New Roman" w:hAnsi="Times New Roman"/>
      <w:b w:val="0"/>
      <w:bCs w:val="0"/>
      <w:sz w:val="24"/>
      <w:szCs w:val="24"/>
    </w:rPr>
  </w:style>
  <w:style w:type="paragraph" w:styleId="Prrafodelista">
    <w:name w:val="List Paragraph"/>
    <w:basedOn w:val="Normal"/>
    <w:uiPriority w:val="34"/>
    <w:qFormat/>
    <w:rsid w:val="00D4753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C611DC"/>
    <w:rPr>
      <w:rFonts w:ascii="Trebuchet MS" w:hAnsi="Trebuchet MS" w:cstheme="minorBidi"/>
      <w:b/>
      <w:bCs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5D4E72"/>
    <w:pPr>
      <w:widowControl w:val="0"/>
      <w:spacing w:before="2"/>
      <w:ind w:left="447" w:firstLine="332"/>
    </w:pPr>
    <w:rPr>
      <w:rFonts w:ascii="Times New Roman" w:hAnsi="Times New Roman" w:cstheme="minorBidi"/>
      <w:b w:val="0"/>
      <w:bCs w:val="0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D4E72"/>
    <w:rPr>
      <w:rFonts w:cstheme="minorBidi"/>
      <w:sz w:val="24"/>
      <w:szCs w:val="24"/>
      <w:lang w:eastAsia="en-US"/>
    </w:rPr>
  </w:style>
  <w:style w:type="character" w:styleId="Refdecomentario">
    <w:name w:val="annotation reference"/>
    <w:basedOn w:val="Fuentedeprrafopredeter"/>
    <w:semiHidden/>
    <w:unhideWhenUsed/>
    <w:rsid w:val="00117CA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117CA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17CA3"/>
    <w:rPr>
      <w:rFonts w:ascii="Arial Narrow" w:hAnsi="Arial Narrow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17CA3"/>
  </w:style>
  <w:style w:type="character" w:customStyle="1" w:styleId="AsuntodelcomentarioCar">
    <w:name w:val="Asunto del comentario Car"/>
    <w:basedOn w:val="TextocomentarioCar"/>
    <w:link w:val="Asuntodelcomentario"/>
    <w:semiHidden/>
    <w:rsid w:val="00117CA3"/>
    <w:rPr>
      <w:rFonts w:ascii="Arial Narrow" w:hAnsi="Arial Narrow"/>
      <w:b/>
      <w:bCs/>
    </w:rPr>
  </w:style>
  <w:style w:type="paragraph" w:styleId="Textonotapie">
    <w:name w:val="footnote text"/>
    <w:basedOn w:val="Normal"/>
    <w:link w:val="TextonotapieCar"/>
    <w:unhideWhenUsed/>
    <w:rsid w:val="00117CA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17CA3"/>
    <w:rPr>
      <w:rFonts w:ascii="Arial Narrow" w:hAnsi="Arial Narrow"/>
      <w:b/>
      <w:bCs/>
    </w:rPr>
  </w:style>
  <w:style w:type="character" w:styleId="Refdenotaalpie">
    <w:name w:val="footnote reference"/>
    <w:basedOn w:val="Fuentedeprrafopredeter"/>
    <w:semiHidden/>
    <w:unhideWhenUsed/>
    <w:rsid w:val="00117CA3"/>
    <w:rPr>
      <w:vertAlign w:val="superscript"/>
    </w:rPr>
  </w:style>
  <w:style w:type="table" w:styleId="Tablaconcuadrcula">
    <w:name w:val="Table Grid"/>
    <w:basedOn w:val="Tablanormal"/>
    <w:rsid w:val="00375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rsid w:val="003751A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3751A2"/>
    <w:rPr>
      <w:rFonts w:ascii="Arial Narrow" w:hAnsi="Arial Narrow"/>
      <w:b/>
      <w:bCs/>
    </w:rPr>
  </w:style>
  <w:style w:type="character" w:styleId="Refdenotaalfinal">
    <w:name w:val="endnote reference"/>
    <w:basedOn w:val="Fuentedeprrafopredeter"/>
    <w:rsid w:val="003751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1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2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3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4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2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3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tc\AppData\Local\Microsoft\Windows\Temporary%20Internet%20Files\Content.Outlook\D0V27XYD\HojaA4_per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3AE19955B4E064A8E5CE687A7F90CA9" ma:contentTypeVersion="4" ma:contentTypeDescription="Crear nuevo documento." ma:contentTypeScope="" ma:versionID="9614477e42a72a6a66d06535205671fa">
  <xsd:schema xmlns:xsd="http://www.w3.org/2001/XMLSchema" xmlns:xs="http://www.w3.org/2001/XMLSchema" xmlns:p="http://schemas.microsoft.com/office/2006/metadata/properties" xmlns:ns2="1aa91254-cc4c-4122-b140-524831d73025" targetNamespace="http://schemas.microsoft.com/office/2006/metadata/properties" ma:root="true" ma:fieldsID="c13f8ae9ef5b09d9771cec7e364375ab" ns2:_="">
    <xsd:import namespace="1aa91254-cc4c-4122-b140-524831d730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91254-cc4c-4122-b140-524831d730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178274-0DF4-4B68-ADAC-943B4601A7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4CB3E9-40A9-40D8-88CF-FFA8B2C91FF6}"/>
</file>

<file path=customXml/itemProps3.xml><?xml version="1.0" encoding="utf-8"?>
<ds:datastoreItem xmlns:ds="http://schemas.openxmlformats.org/officeDocument/2006/customXml" ds:itemID="{E4E63F80-BC2C-48CA-9812-2758E8C8ABD4}"/>
</file>

<file path=customXml/itemProps4.xml><?xml version="1.0" encoding="utf-8"?>
<ds:datastoreItem xmlns:ds="http://schemas.openxmlformats.org/officeDocument/2006/customXml" ds:itemID="{9D6D6E54-5E80-4801-8BF6-6EA087812B6E}"/>
</file>

<file path=docProps/app.xml><?xml version="1.0" encoding="utf-8"?>
<Properties xmlns="http://schemas.openxmlformats.org/officeDocument/2006/extended-properties" xmlns:vt="http://schemas.openxmlformats.org/officeDocument/2006/docPropsVTypes">
  <Template>HojaA4_pers</Template>
  <TotalTime>99</TotalTime>
  <Pages>3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EA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UEMC</dc:creator>
  <cp:lastModifiedBy>Miriam Herrero Martín</cp:lastModifiedBy>
  <cp:revision>5</cp:revision>
  <cp:lastPrinted>2015-11-10T17:20:00Z</cp:lastPrinted>
  <dcterms:created xsi:type="dcterms:W3CDTF">2022-11-24T11:21:00Z</dcterms:created>
  <dcterms:modified xsi:type="dcterms:W3CDTF">2022-11-24T11:24:00Z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0x01010003AE19955B4E064A8E5CE687A7F90CA9</vt:lpwstr>
  </property>
</Properties>
</file>